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69285" w14:textId="2F956617" w:rsidR="00C9180C" w:rsidRDefault="00A94294" w:rsidP="00193FD3">
      <w:pPr>
        <w:jc w:val="right"/>
      </w:pPr>
      <w:r>
        <w:rPr>
          <w:noProof/>
        </w:rPr>
        <w:drawing>
          <wp:anchor distT="0" distB="0" distL="114300" distR="114300" simplePos="0" relativeHeight="251657728" behindDoc="1" locked="0" layoutInCell="1" allowOverlap="1" wp14:anchorId="2C5336BA" wp14:editId="04F46A0F">
            <wp:simplePos x="0" y="0"/>
            <wp:positionH relativeFrom="column">
              <wp:posOffset>4907915</wp:posOffset>
            </wp:positionH>
            <wp:positionV relativeFrom="paragraph">
              <wp:posOffset>-208915</wp:posOffset>
            </wp:positionV>
            <wp:extent cx="1924685" cy="864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685"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FF931" w14:textId="77777777" w:rsidR="00193FD3" w:rsidRDefault="00193FD3" w:rsidP="00193FD3">
      <w:pPr>
        <w:jc w:val="right"/>
        <w:rPr>
          <w:sz w:val="8"/>
          <w:szCs w:val="8"/>
        </w:rPr>
      </w:pPr>
    </w:p>
    <w:p w14:paraId="6207B6D3" w14:textId="77777777" w:rsidR="008C5CAF" w:rsidRDefault="008C5CAF" w:rsidP="00193FD3">
      <w:pPr>
        <w:jc w:val="right"/>
        <w:rPr>
          <w:sz w:val="8"/>
          <w:szCs w:val="8"/>
        </w:rPr>
      </w:pPr>
    </w:p>
    <w:p w14:paraId="5CFD9750" w14:textId="77777777" w:rsidR="008C5CAF" w:rsidRDefault="008C5CAF" w:rsidP="00193FD3">
      <w:pPr>
        <w:jc w:val="right"/>
        <w:rPr>
          <w:sz w:val="8"/>
          <w:szCs w:val="8"/>
        </w:rPr>
      </w:pPr>
    </w:p>
    <w:p w14:paraId="07A2D007" w14:textId="77777777" w:rsidR="008C5CAF" w:rsidRDefault="008C5CAF" w:rsidP="00193FD3">
      <w:pPr>
        <w:jc w:val="right"/>
        <w:rPr>
          <w:sz w:val="8"/>
          <w:szCs w:val="8"/>
        </w:rPr>
      </w:pPr>
    </w:p>
    <w:p w14:paraId="0C13489B" w14:textId="77777777" w:rsidR="008C5CAF" w:rsidRDefault="008C5CAF" w:rsidP="00193FD3">
      <w:pPr>
        <w:jc w:val="right"/>
        <w:rPr>
          <w:sz w:val="8"/>
          <w:szCs w:val="8"/>
        </w:rPr>
      </w:pPr>
    </w:p>
    <w:p w14:paraId="5AD50E4A" w14:textId="77777777" w:rsidR="008C5CAF" w:rsidRDefault="008C5CAF" w:rsidP="00193FD3">
      <w:pPr>
        <w:jc w:val="right"/>
        <w:rPr>
          <w:sz w:val="8"/>
          <w:szCs w:val="8"/>
        </w:rPr>
      </w:pPr>
    </w:p>
    <w:p w14:paraId="3A921EA0" w14:textId="77777777" w:rsidR="008C5CAF" w:rsidRPr="006D0E69" w:rsidRDefault="008C5CAF" w:rsidP="00193FD3">
      <w:pPr>
        <w:jc w:val="right"/>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1647"/>
        <w:gridCol w:w="30"/>
        <w:gridCol w:w="610"/>
        <w:gridCol w:w="4573"/>
      </w:tblGrid>
      <w:tr w:rsidR="00193FD3" w14:paraId="004C9972" w14:textId="77777777" w:rsidTr="00C649A9">
        <w:tc>
          <w:tcPr>
            <w:tcW w:w="10647" w:type="dxa"/>
            <w:gridSpan w:val="5"/>
            <w:tcBorders>
              <w:bottom w:val="single" w:sz="4" w:space="0" w:color="auto"/>
            </w:tcBorders>
            <w:shd w:val="clear" w:color="auto" w:fill="D9D9D9"/>
          </w:tcPr>
          <w:p w14:paraId="12ADAFA1" w14:textId="77777777" w:rsidR="00193FD3" w:rsidRPr="00FD172B" w:rsidRDefault="00175241" w:rsidP="00FD172B">
            <w:pPr>
              <w:spacing w:before="40"/>
              <w:jc w:val="center"/>
              <w:rPr>
                <w:b/>
                <w:sz w:val="36"/>
                <w:szCs w:val="36"/>
              </w:rPr>
            </w:pPr>
            <w:r w:rsidRPr="00FD172B">
              <w:rPr>
                <w:b/>
                <w:sz w:val="36"/>
                <w:szCs w:val="36"/>
              </w:rPr>
              <w:t>Speech &amp; Language Therapy Service</w:t>
            </w:r>
          </w:p>
          <w:p w14:paraId="2C375C40" w14:textId="77777777" w:rsidR="00193FD3" w:rsidRPr="00FD172B" w:rsidRDefault="00175241" w:rsidP="00FD172B">
            <w:pPr>
              <w:jc w:val="center"/>
              <w:rPr>
                <w:b/>
                <w:sz w:val="36"/>
                <w:szCs w:val="36"/>
              </w:rPr>
            </w:pPr>
            <w:r w:rsidRPr="00FD172B">
              <w:rPr>
                <w:b/>
                <w:sz w:val="36"/>
                <w:szCs w:val="36"/>
              </w:rPr>
              <w:t>Community School Referral</w:t>
            </w:r>
          </w:p>
          <w:p w14:paraId="62DAD5E5" w14:textId="77777777" w:rsidR="00193FD3" w:rsidRPr="00FD172B" w:rsidRDefault="00175241" w:rsidP="0050765B">
            <w:pPr>
              <w:jc w:val="right"/>
              <w:rPr>
                <w:sz w:val="20"/>
                <w:szCs w:val="20"/>
              </w:rPr>
            </w:pPr>
            <w:r w:rsidRPr="00FD172B">
              <w:rPr>
                <w:sz w:val="20"/>
                <w:szCs w:val="20"/>
              </w:rPr>
              <w:t xml:space="preserve">Print Code: WQN </w:t>
            </w:r>
            <w:r w:rsidR="006A75BA">
              <w:rPr>
                <w:sz w:val="20"/>
                <w:szCs w:val="20"/>
              </w:rPr>
              <w:t>1</w:t>
            </w:r>
            <w:r w:rsidRPr="00FD172B">
              <w:rPr>
                <w:sz w:val="20"/>
                <w:szCs w:val="20"/>
              </w:rPr>
              <w:t>629</w:t>
            </w:r>
            <w:r w:rsidR="00193FD3" w:rsidRPr="00FD172B">
              <w:rPr>
                <w:sz w:val="20"/>
                <w:szCs w:val="20"/>
              </w:rPr>
              <w:t xml:space="preserve">     Version: 2.</w:t>
            </w:r>
            <w:r w:rsidR="00BB521E">
              <w:rPr>
                <w:sz w:val="20"/>
                <w:szCs w:val="20"/>
              </w:rPr>
              <w:t>5</w:t>
            </w:r>
          </w:p>
        </w:tc>
      </w:tr>
      <w:tr w:rsidR="00205382" w:rsidRPr="001E282B" w14:paraId="52847196" w14:textId="77777777" w:rsidTr="00FD172B">
        <w:trPr>
          <w:trHeight w:val="193"/>
        </w:trPr>
        <w:tc>
          <w:tcPr>
            <w:tcW w:w="10647" w:type="dxa"/>
            <w:gridSpan w:val="5"/>
            <w:tcBorders>
              <w:left w:val="nil"/>
              <w:bottom w:val="single" w:sz="4" w:space="0" w:color="auto"/>
              <w:right w:val="nil"/>
            </w:tcBorders>
            <w:shd w:val="clear" w:color="auto" w:fill="auto"/>
            <w:vAlign w:val="center"/>
          </w:tcPr>
          <w:p w14:paraId="15A7696F" w14:textId="77777777" w:rsidR="00205382" w:rsidRPr="00FD172B" w:rsidRDefault="00205382" w:rsidP="00205382">
            <w:pPr>
              <w:rPr>
                <w:b/>
                <w:sz w:val="16"/>
                <w:szCs w:val="16"/>
              </w:rPr>
            </w:pPr>
          </w:p>
        </w:tc>
      </w:tr>
      <w:tr w:rsidR="005822A8" w:rsidRPr="001E282B" w14:paraId="14C79F81" w14:textId="77777777" w:rsidTr="00C649A9">
        <w:trPr>
          <w:trHeight w:val="193"/>
        </w:trPr>
        <w:tc>
          <w:tcPr>
            <w:tcW w:w="10647" w:type="dxa"/>
            <w:gridSpan w:val="5"/>
            <w:shd w:val="clear" w:color="auto" w:fill="D9D9D9"/>
            <w:vAlign w:val="center"/>
          </w:tcPr>
          <w:p w14:paraId="3E065A6B" w14:textId="77777777" w:rsidR="005822A8" w:rsidRPr="006A75BA" w:rsidRDefault="001F2B39" w:rsidP="00FD172B">
            <w:pPr>
              <w:spacing w:before="40" w:after="40"/>
              <w:rPr>
                <w:b/>
              </w:rPr>
            </w:pPr>
            <w:r w:rsidRPr="006A75BA">
              <w:rPr>
                <w:b/>
              </w:rPr>
              <w:t xml:space="preserve">1. </w:t>
            </w:r>
            <w:r w:rsidR="005822A8" w:rsidRPr="006A75BA">
              <w:rPr>
                <w:b/>
              </w:rPr>
              <w:t>Child’s Details</w:t>
            </w:r>
          </w:p>
        </w:tc>
      </w:tr>
      <w:tr w:rsidR="00FB3CB9" w:rsidRPr="001E282B" w14:paraId="1F30705B" w14:textId="77777777" w:rsidTr="00FD172B">
        <w:trPr>
          <w:trHeight w:hRule="exact" w:val="510"/>
        </w:trPr>
        <w:tc>
          <w:tcPr>
            <w:tcW w:w="5323" w:type="dxa"/>
            <w:gridSpan w:val="2"/>
            <w:shd w:val="clear" w:color="auto" w:fill="auto"/>
            <w:vAlign w:val="center"/>
          </w:tcPr>
          <w:p w14:paraId="493EC92A" w14:textId="77777777" w:rsidR="00FB3CB9" w:rsidRPr="006A75BA" w:rsidRDefault="00FB3CB9" w:rsidP="005822A8">
            <w:r w:rsidRPr="006A75BA">
              <w:t>Child’s Name:</w:t>
            </w:r>
          </w:p>
        </w:tc>
        <w:tc>
          <w:tcPr>
            <w:tcW w:w="5324" w:type="dxa"/>
            <w:gridSpan w:val="3"/>
            <w:shd w:val="clear" w:color="auto" w:fill="auto"/>
            <w:vAlign w:val="center"/>
          </w:tcPr>
          <w:p w14:paraId="08B83E08" w14:textId="77777777" w:rsidR="00FB3CB9" w:rsidRPr="006A75BA" w:rsidRDefault="00FB3CB9" w:rsidP="00FD172B">
            <w:pPr>
              <w:jc w:val="center"/>
            </w:pPr>
            <w:r w:rsidRPr="006A75BA">
              <w:fldChar w:fldCharType="begin">
                <w:ffData>
                  <w:name w:val="Check23"/>
                  <w:enabled/>
                  <w:calcOnExit w:val="0"/>
                  <w:checkBox>
                    <w:sizeAuto/>
                    <w:default w:val="0"/>
                  </w:checkBox>
                </w:ffData>
              </w:fldChar>
            </w:r>
            <w:bookmarkStart w:id="0" w:name="Check23"/>
            <w:r w:rsidRPr="006A75BA">
              <w:instrText xml:space="preserve"> FORMCHECKBOX </w:instrText>
            </w:r>
            <w:r w:rsidRPr="006A75BA">
              <w:fldChar w:fldCharType="end"/>
            </w:r>
            <w:bookmarkEnd w:id="0"/>
            <w:r w:rsidRPr="006A75BA">
              <w:t xml:space="preserve"> Male     </w:t>
            </w:r>
            <w:r w:rsidRPr="006A75BA">
              <w:fldChar w:fldCharType="begin">
                <w:ffData>
                  <w:name w:val="Check24"/>
                  <w:enabled/>
                  <w:calcOnExit w:val="0"/>
                  <w:checkBox>
                    <w:sizeAuto/>
                    <w:default w:val="0"/>
                  </w:checkBox>
                </w:ffData>
              </w:fldChar>
            </w:r>
            <w:bookmarkStart w:id="1" w:name="Check24"/>
            <w:r w:rsidRPr="006A75BA">
              <w:instrText xml:space="preserve"> FORMCHECKBOX </w:instrText>
            </w:r>
            <w:r w:rsidRPr="006A75BA">
              <w:fldChar w:fldCharType="end"/>
            </w:r>
            <w:bookmarkEnd w:id="1"/>
            <w:r w:rsidRPr="006A75BA">
              <w:t xml:space="preserve"> Female</w:t>
            </w:r>
          </w:p>
        </w:tc>
      </w:tr>
      <w:tr w:rsidR="0023288E" w:rsidRPr="001E282B" w14:paraId="625E8442" w14:textId="77777777" w:rsidTr="00FD172B">
        <w:trPr>
          <w:trHeight w:hRule="exact" w:val="510"/>
        </w:trPr>
        <w:tc>
          <w:tcPr>
            <w:tcW w:w="5323" w:type="dxa"/>
            <w:gridSpan w:val="2"/>
            <w:shd w:val="clear" w:color="auto" w:fill="auto"/>
            <w:vAlign w:val="center"/>
          </w:tcPr>
          <w:p w14:paraId="2053166C" w14:textId="77777777" w:rsidR="0023288E" w:rsidRPr="006A75BA" w:rsidRDefault="0023288E" w:rsidP="005822A8">
            <w:r w:rsidRPr="006A75BA">
              <w:t>NHS No:</w:t>
            </w:r>
          </w:p>
        </w:tc>
        <w:tc>
          <w:tcPr>
            <w:tcW w:w="5324" w:type="dxa"/>
            <w:gridSpan w:val="3"/>
            <w:shd w:val="clear" w:color="auto" w:fill="auto"/>
            <w:vAlign w:val="center"/>
          </w:tcPr>
          <w:p w14:paraId="2E8FEC07" w14:textId="77777777" w:rsidR="0023288E" w:rsidRPr="006A75BA" w:rsidRDefault="0023288E" w:rsidP="005822A8">
            <w:r w:rsidRPr="006A75BA">
              <w:t>DOB:</w:t>
            </w:r>
          </w:p>
        </w:tc>
      </w:tr>
      <w:tr w:rsidR="00DC7A99" w:rsidRPr="001E282B" w14:paraId="56901DC6" w14:textId="77777777" w:rsidTr="00FD172B">
        <w:trPr>
          <w:trHeight w:hRule="exact" w:val="510"/>
        </w:trPr>
        <w:tc>
          <w:tcPr>
            <w:tcW w:w="10647" w:type="dxa"/>
            <w:gridSpan w:val="5"/>
            <w:shd w:val="clear" w:color="auto" w:fill="auto"/>
            <w:vAlign w:val="center"/>
          </w:tcPr>
          <w:p w14:paraId="5F04CF43" w14:textId="77777777" w:rsidR="00DC7A99" w:rsidRPr="006A75BA" w:rsidRDefault="00DC7A99" w:rsidP="005822A8">
            <w:r w:rsidRPr="006A75BA">
              <w:t xml:space="preserve">Full name of Parent / Guardian / Carer*:                                         </w:t>
            </w:r>
            <w:r w:rsidR="006A75BA">
              <w:t xml:space="preserve">                       </w:t>
            </w:r>
            <w:r w:rsidRPr="006A75BA">
              <w:t xml:space="preserve"> (*Please specify)</w:t>
            </w:r>
          </w:p>
        </w:tc>
      </w:tr>
      <w:tr w:rsidR="0023288E" w:rsidRPr="001E282B" w14:paraId="479A1C5F" w14:textId="77777777" w:rsidTr="00FD172B">
        <w:trPr>
          <w:trHeight w:hRule="exact" w:val="510"/>
        </w:trPr>
        <w:tc>
          <w:tcPr>
            <w:tcW w:w="10647" w:type="dxa"/>
            <w:gridSpan w:val="5"/>
            <w:shd w:val="clear" w:color="auto" w:fill="auto"/>
            <w:vAlign w:val="center"/>
          </w:tcPr>
          <w:p w14:paraId="71D30600" w14:textId="77777777" w:rsidR="0023288E" w:rsidRPr="006A75BA" w:rsidRDefault="0023288E" w:rsidP="005822A8">
            <w:r w:rsidRPr="006A75BA">
              <w:t>Address:</w:t>
            </w:r>
          </w:p>
        </w:tc>
      </w:tr>
      <w:tr w:rsidR="00193FD3" w:rsidRPr="001E282B" w14:paraId="380F0989" w14:textId="77777777" w:rsidTr="00B9254B">
        <w:trPr>
          <w:trHeight w:hRule="exact" w:val="614"/>
        </w:trPr>
        <w:tc>
          <w:tcPr>
            <w:tcW w:w="5323" w:type="dxa"/>
            <w:gridSpan w:val="2"/>
            <w:shd w:val="clear" w:color="auto" w:fill="auto"/>
            <w:vAlign w:val="center"/>
          </w:tcPr>
          <w:p w14:paraId="7E3F316A" w14:textId="77777777" w:rsidR="00B9254B" w:rsidRPr="00B9254B" w:rsidRDefault="00B9254B" w:rsidP="00B9254B">
            <w:pPr>
              <w:widowControl w:val="0"/>
              <w:rPr>
                <w:rFonts w:eastAsia="Calibri"/>
                <w:lang w:val="en-US" w:eastAsia="en-US"/>
              </w:rPr>
            </w:pPr>
            <w:r w:rsidRPr="00B9254B">
              <w:rPr>
                <w:rFonts w:eastAsia="Calibri"/>
                <w:lang w:val="en-US" w:eastAsia="en-US"/>
              </w:rPr>
              <w:t>Home Language:</w:t>
            </w:r>
          </w:p>
          <w:p w14:paraId="5957A598" w14:textId="77777777" w:rsidR="00193FD3" w:rsidRPr="006A75BA" w:rsidRDefault="00B9254B" w:rsidP="00B9254B">
            <w:r w:rsidRPr="00B9254B">
              <w:rPr>
                <w:rFonts w:eastAsia="Calibri"/>
                <w:lang w:val="en-US" w:eastAsia="en-US"/>
              </w:rPr>
              <w:t xml:space="preserve">Interpreter needed: </w:t>
            </w:r>
            <w:r>
              <w:fldChar w:fldCharType="begin">
                <w:ffData>
                  <w:name w:val="Check25"/>
                  <w:enabled/>
                  <w:calcOnExit w:val="0"/>
                  <w:checkBox>
                    <w:sizeAuto/>
                    <w:default w:val="0"/>
                  </w:checkBox>
                </w:ffData>
              </w:fldChar>
            </w:r>
            <w:r>
              <w:instrText xml:space="preserve"> FORMCHECKBOX </w:instrText>
            </w:r>
            <w:r>
              <w:fldChar w:fldCharType="end"/>
            </w:r>
            <w:r>
              <w:t xml:space="preserve"> </w:t>
            </w:r>
            <w:r w:rsidRPr="00B9254B">
              <w:rPr>
                <w:rFonts w:eastAsia="Calibri"/>
                <w:lang w:val="en-US" w:eastAsia="en-US"/>
              </w:rPr>
              <w:t>Y</w:t>
            </w:r>
            <w:r>
              <w:rPr>
                <w:rFonts w:eastAsia="Calibri"/>
                <w:lang w:val="en-US" w:eastAsia="en-US"/>
              </w:rPr>
              <w:t xml:space="preserve">es </w:t>
            </w:r>
            <w:r w:rsidRPr="00B9254B">
              <w:rPr>
                <w:rFonts w:eastAsia="Calibri"/>
                <w:lang w:val="en-US" w:eastAsia="en-US"/>
              </w:rPr>
              <w:t>/</w:t>
            </w:r>
            <w:r>
              <w:rPr>
                <w:rFonts w:eastAsia="Calibri"/>
                <w:lang w:val="en-US" w:eastAsia="en-US"/>
              </w:rPr>
              <w:t xml:space="preserve"> </w:t>
            </w:r>
            <w:r>
              <w:fldChar w:fldCharType="begin">
                <w:ffData>
                  <w:name w:val="Check25"/>
                  <w:enabled/>
                  <w:calcOnExit w:val="0"/>
                  <w:checkBox>
                    <w:sizeAuto/>
                    <w:default w:val="0"/>
                  </w:checkBox>
                </w:ffData>
              </w:fldChar>
            </w:r>
            <w:r>
              <w:instrText xml:space="preserve"> FORMCHECKBOX </w:instrText>
            </w:r>
            <w:r>
              <w:fldChar w:fldCharType="end"/>
            </w:r>
            <w:r>
              <w:t xml:space="preserve"> </w:t>
            </w:r>
            <w:r w:rsidRPr="00B9254B">
              <w:rPr>
                <w:rFonts w:eastAsia="Calibri"/>
                <w:lang w:val="en-US" w:eastAsia="en-US"/>
              </w:rPr>
              <w:t>N</w:t>
            </w:r>
            <w:r>
              <w:rPr>
                <w:rFonts w:eastAsia="Calibri"/>
                <w:lang w:val="en-US" w:eastAsia="en-US"/>
              </w:rPr>
              <w:t>o</w:t>
            </w:r>
          </w:p>
        </w:tc>
        <w:tc>
          <w:tcPr>
            <w:tcW w:w="5324" w:type="dxa"/>
            <w:gridSpan w:val="3"/>
            <w:shd w:val="clear" w:color="auto" w:fill="auto"/>
            <w:vAlign w:val="center"/>
          </w:tcPr>
          <w:p w14:paraId="12789C40" w14:textId="77777777" w:rsidR="00193FD3" w:rsidRPr="006A75BA" w:rsidRDefault="0023288E" w:rsidP="005822A8">
            <w:r w:rsidRPr="006A75BA">
              <w:t>Postcode:</w:t>
            </w:r>
          </w:p>
        </w:tc>
      </w:tr>
      <w:tr w:rsidR="00DC7A99" w:rsidRPr="001E282B" w14:paraId="6E5A0020" w14:textId="77777777" w:rsidTr="00FD172B">
        <w:trPr>
          <w:trHeight w:hRule="exact" w:val="510"/>
        </w:trPr>
        <w:tc>
          <w:tcPr>
            <w:tcW w:w="5323" w:type="dxa"/>
            <w:gridSpan w:val="2"/>
            <w:shd w:val="clear" w:color="auto" w:fill="auto"/>
            <w:vAlign w:val="center"/>
          </w:tcPr>
          <w:p w14:paraId="33ED8EC8" w14:textId="77777777" w:rsidR="00DC7A99" w:rsidRPr="006A75BA" w:rsidRDefault="00DC7A99" w:rsidP="005822A8">
            <w:r w:rsidRPr="006A75BA">
              <w:t>Tel No:</w:t>
            </w:r>
          </w:p>
        </w:tc>
        <w:tc>
          <w:tcPr>
            <w:tcW w:w="5324" w:type="dxa"/>
            <w:gridSpan w:val="3"/>
            <w:shd w:val="clear" w:color="auto" w:fill="auto"/>
            <w:vAlign w:val="center"/>
          </w:tcPr>
          <w:p w14:paraId="3B8B6978" w14:textId="77777777" w:rsidR="00DC7A99" w:rsidRPr="006A75BA" w:rsidRDefault="00DC7A99" w:rsidP="005822A8">
            <w:r w:rsidRPr="006A75BA">
              <w:t>Mobile No:</w:t>
            </w:r>
          </w:p>
        </w:tc>
      </w:tr>
      <w:tr w:rsidR="006A75BA" w:rsidRPr="001E282B" w14:paraId="291690DE" w14:textId="77777777" w:rsidTr="00481995">
        <w:trPr>
          <w:trHeight w:hRule="exact" w:val="510"/>
        </w:trPr>
        <w:tc>
          <w:tcPr>
            <w:tcW w:w="10647" w:type="dxa"/>
            <w:gridSpan w:val="5"/>
            <w:shd w:val="clear" w:color="auto" w:fill="auto"/>
            <w:vAlign w:val="center"/>
          </w:tcPr>
          <w:p w14:paraId="0DC3BC2C" w14:textId="77777777" w:rsidR="006A75BA" w:rsidRPr="006A75BA" w:rsidRDefault="006A75BA" w:rsidP="006A75BA">
            <w:r w:rsidRPr="006A75BA">
              <w:t xml:space="preserve">Date of Entry into UK:                                         </w:t>
            </w:r>
            <w:r w:rsidRPr="006A75BA">
              <w:rPr>
                <w:i/>
              </w:rPr>
              <w:t>(Referral to Overseas Dept if less than 12 months)</w:t>
            </w:r>
          </w:p>
        </w:tc>
      </w:tr>
      <w:tr w:rsidR="00864CDA" w:rsidRPr="001E282B" w14:paraId="2D393025" w14:textId="77777777" w:rsidTr="00C649A9">
        <w:tc>
          <w:tcPr>
            <w:tcW w:w="10647" w:type="dxa"/>
            <w:gridSpan w:val="5"/>
            <w:shd w:val="clear" w:color="auto" w:fill="D9D9D9"/>
          </w:tcPr>
          <w:p w14:paraId="61C066EB" w14:textId="77777777" w:rsidR="00864CDA" w:rsidRPr="00FD172B" w:rsidRDefault="00864CDA" w:rsidP="00FD172B">
            <w:pPr>
              <w:spacing w:before="40" w:after="40"/>
              <w:rPr>
                <w:b/>
                <w:sz w:val="28"/>
                <w:szCs w:val="28"/>
              </w:rPr>
            </w:pPr>
            <w:r w:rsidRPr="00FD172B">
              <w:rPr>
                <w:b/>
                <w:sz w:val="28"/>
                <w:szCs w:val="28"/>
              </w:rPr>
              <w:t>2. School Details</w:t>
            </w:r>
          </w:p>
        </w:tc>
      </w:tr>
      <w:tr w:rsidR="00925791" w:rsidRPr="001E282B" w14:paraId="038DD57C" w14:textId="77777777" w:rsidTr="00FD172B">
        <w:trPr>
          <w:trHeight w:hRule="exact" w:val="510"/>
        </w:trPr>
        <w:tc>
          <w:tcPr>
            <w:tcW w:w="5353" w:type="dxa"/>
            <w:gridSpan w:val="3"/>
            <w:shd w:val="clear" w:color="auto" w:fill="auto"/>
            <w:vAlign w:val="center"/>
          </w:tcPr>
          <w:p w14:paraId="05F8CF11" w14:textId="77777777" w:rsidR="00925791" w:rsidRDefault="00925791" w:rsidP="00925791">
            <w:r>
              <w:t>School:</w:t>
            </w:r>
          </w:p>
        </w:tc>
        <w:tc>
          <w:tcPr>
            <w:tcW w:w="5294" w:type="dxa"/>
            <w:gridSpan w:val="2"/>
            <w:shd w:val="clear" w:color="auto" w:fill="auto"/>
            <w:vAlign w:val="center"/>
          </w:tcPr>
          <w:p w14:paraId="352C6790" w14:textId="77777777" w:rsidR="00925791" w:rsidRPr="001E282B" w:rsidRDefault="00925791" w:rsidP="005822A8">
            <w:r>
              <w:t>Key</w:t>
            </w:r>
            <w:r w:rsidR="00135966">
              <w:t xml:space="preserve"> S</w:t>
            </w:r>
            <w:r w:rsidR="007D1E70">
              <w:t xml:space="preserve">tage: </w:t>
            </w:r>
            <w:r>
              <w:t>KS1 / *KS2 /</w:t>
            </w:r>
            <w:r w:rsidR="007D1E70">
              <w:t xml:space="preserve"> </w:t>
            </w:r>
            <w:r>
              <w:t>*KS3</w:t>
            </w:r>
          </w:p>
        </w:tc>
      </w:tr>
      <w:tr w:rsidR="00972C82" w:rsidRPr="001E282B" w14:paraId="7A5DEDEC" w14:textId="77777777" w:rsidTr="00FD172B">
        <w:trPr>
          <w:trHeight w:val="1010"/>
        </w:trPr>
        <w:tc>
          <w:tcPr>
            <w:tcW w:w="5353" w:type="dxa"/>
            <w:gridSpan w:val="3"/>
            <w:shd w:val="clear" w:color="auto" w:fill="auto"/>
          </w:tcPr>
          <w:p w14:paraId="7343A52D" w14:textId="77777777" w:rsidR="00972C82" w:rsidRDefault="00972C82" w:rsidP="005822A8">
            <w:r>
              <w:t>Address:</w:t>
            </w:r>
          </w:p>
          <w:p w14:paraId="052492DB" w14:textId="77777777" w:rsidR="001C1371" w:rsidRDefault="001C1371" w:rsidP="00C859A3"/>
          <w:p w14:paraId="6722976D" w14:textId="77777777" w:rsidR="001C1371" w:rsidRPr="001C1371" w:rsidRDefault="001C1371" w:rsidP="001C1371"/>
          <w:p w14:paraId="35180F75" w14:textId="77777777" w:rsidR="001C1371" w:rsidRPr="001C1371" w:rsidRDefault="001C1371" w:rsidP="001C1371"/>
          <w:p w14:paraId="7715D3B1" w14:textId="77777777" w:rsidR="001C1371" w:rsidRPr="001C1371" w:rsidRDefault="001C1371" w:rsidP="001C1371"/>
          <w:p w14:paraId="1B67257D" w14:textId="77777777" w:rsidR="001C1371" w:rsidRDefault="001C1371" w:rsidP="001C1371"/>
          <w:p w14:paraId="5F15ED5F" w14:textId="77777777" w:rsidR="000A3F20" w:rsidRPr="001C1371" w:rsidRDefault="001C1371" w:rsidP="001C1371">
            <w:r>
              <w:t>Postcode:</w:t>
            </w:r>
          </w:p>
        </w:tc>
        <w:tc>
          <w:tcPr>
            <w:tcW w:w="5294" w:type="dxa"/>
            <w:gridSpan w:val="2"/>
            <w:shd w:val="clear" w:color="auto" w:fill="auto"/>
          </w:tcPr>
          <w:p w14:paraId="674041DB" w14:textId="77777777" w:rsidR="00972C82" w:rsidRPr="00FD172B" w:rsidRDefault="00F133D9" w:rsidP="000A3F20">
            <w:pPr>
              <w:rPr>
                <w:sz w:val="20"/>
                <w:szCs w:val="20"/>
              </w:rPr>
            </w:pPr>
            <w:r>
              <w:rPr>
                <w:sz w:val="20"/>
                <w:szCs w:val="20"/>
              </w:rPr>
              <w:t>*F</w:t>
            </w:r>
            <w:r w:rsidR="000A3F20" w:rsidRPr="00FD172B">
              <w:rPr>
                <w:sz w:val="20"/>
                <w:szCs w:val="20"/>
              </w:rPr>
              <w:t>or KS2 + r</w:t>
            </w:r>
            <w:r w:rsidR="00135966">
              <w:rPr>
                <w:sz w:val="20"/>
                <w:szCs w:val="20"/>
              </w:rPr>
              <w:t xml:space="preserve">eport from Learning and </w:t>
            </w:r>
            <w:r w:rsidR="00972C82" w:rsidRPr="00FD172B">
              <w:rPr>
                <w:sz w:val="20"/>
                <w:szCs w:val="20"/>
              </w:rPr>
              <w:t>C</w:t>
            </w:r>
            <w:r w:rsidR="00135966">
              <w:rPr>
                <w:sz w:val="20"/>
                <w:szCs w:val="20"/>
              </w:rPr>
              <w:t>ognition Team</w:t>
            </w:r>
            <w:r w:rsidR="00972C82" w:rsidRPr="00FD172B">
              <w:rPr>
                <w:sz w:val="20"/>
                <w:szCs w:val="20"/>
              </w:rPr>
              <w:t xml:space="preserve"> / or E</w:t>
            </w:r>
            <w:r w:rsidR="00135966">
              <w:rPr>
                <w:sz w:val="20"/>
                <w:szCs w:val="20"/>
              </w:rPr>
              <w:t xml:space="preserve">ducational </w:t>
            </w:r>
            <w:r w:rsidR="00972C82" w:rsidRPr="00FD172B">
              <w:rPr>
                <w:sz w:val="20"/>
                <w:szCs w:val="20"/>
              </w:rPr>
              <w:t>P</w:t>
            </w:r>
            <w:r w:rsidR="00135966">
              <w:rPr>
                <w:sz w:val="20"/>
                <w:szCs w:val="20"/>
              </w:rPr>
              <w:t>sychologist</w:t>
            </w:r>
            <w:r w:rsidR="00972C82" w:rsidRPr="00FD172B">
              <w:rPr>
                <w:sz w:val="20"/>
                <w:szCs w:val="20"/>
              </w:rPr>
              <w:t xml:space="preserve"> will be required before the referral will be accepted (excluding Stammering)</w:t>
            </w:r>
          </w:p>
          <w:p w14:paraId="272B616D" w14:textId="77777777" w:rsidR="000A3F20" w:rsidRPr="00FD172B" w:rsidRDefault="000A3F20" w:rsidP="000A3F20">
            <w:pPr>
              <w:rPr>
                <w:sz w:val="20"/>
                <w:szCs w:val="20"/>
              </w:rPr>
            </w:pPr>
          </w:p>
          <w:p w14:paraId="46455788" w14:textId="77777777" w:rsidR="000A3F20" w:rsidRDefault="007D1E70" w:rsidP="000A3F20">
            <w:r>
              <w:fldChar w:fldCharType="begin">
                <w:ffData>
                  <w:name w:val="Check25"/>
                  <w:enabled/>
                  <w:calcOnExit w:val="0"/>
                  <w:checkBox>
                    <w:sizeAuto/>
                    <w:default w:val="0"/>
                  </w:checkBox>
                </w:ffData>
              </w:fldChar>
            </w:r>
            <w:r>
              <w:instrText xml:space="preserve"> FORMCHECKBOX </w:instrText>
            </w:r>
            <w:r>
              <w:fldChar w:fldCharType="end"/>
            </w:r>
            <w:r>
              <w:t xml:space="preserve"> </w:t>
            </w:r>
            <w:r w:rsidR="000A3F20" w:rsidRPr="000A3F20">
              <w:t>Report attached</w:t>
            </w:r>
          </w:p>
          <w:p w14:paraId="6D3BDA70" w14:textId="77777777" w:rsidR="000A3F20" w:rsidRDefault="000A3F20" w:rsidP="000A3F20"/>
          <w:p w14:paraId="2C37F951" w14:textId="77777777" w:rsidR="000A3F20" w:rsidRDefault="007D1E70" w:rsidP="000A3F20">
            <w:r>
              <w:fldChar w:fldCharType="begin">
                <w:ffData>
                  <w:name w:val="Check25"/>
                  <w:enabled/>
                  <w:calcOnExit w:val="0"/>
                  <w:checkBox>
                    <w:sizeAuto/>
                    <w:default w:val="0"/>
                  </w:checkBox>
                </w:ffData>
              </w:fldChar>
            </w:r>
            <w:r>
              <w:instrText xml:space="preserve"> FORMCHECKBOX </w:instrText>
            </w:r>
            <w:r>
              <w:fldChar w:fldCharType="end"/>
            </w:r>
            <w:r>
              <w:t xml:space="preserve"> </w:t>
            </w:r>
            <w:r w:rsidR="000A3F20">
              <w:t>Not required / Stammering</w:t>
            </w:r>
          </w:p>
          <w:p w14:paraId="7A64715D" w14:textId="77777777" w:rsidR="000A3F20" w:rsidRPr="00FD172B" w:rsidRDefault="000A3F20" w:rsidP="000A3F20">
            <w:pPr>
              <w:rPr>
                <w:sz w:val="20"/>
                <w:szCs w:val="20"/>
              </w:rPr>
            </w:pPr>
          </w:p>
        </w:tc>
      </w:tr>
      <w:tr w:rsidR="00864CDA" w:rsidRPr="001E282B" w14:paraId="69E6944F" w14:textId="77777777" w:rsidTr="00C649A9">
        <w:trPr>
          <w:trHeight w:hRule="exact" w:val="510"/>
        </w:trPr>
        <w:tc>
          <w:tcPr>
            <w:tcW w:w="10647" w:type="dxa"/>
            <w:gridSpan w:val="5"/>
            <w:shd w:val="clear" w:color="auto" w:fill="auto"/>
            <w:vAlign w:val="center"/>
          </w:tcPr>
          <w:p w14:paraId="007D81BB" w14:textId="77777777" w:rsidR="00864CDA" w:rsidRPr="001E282B" w:rsidRDefault="00864CDA" w:rsidP="005822A8">
            <w:r>
              <w:t>Tel No:</w:t>
            </w:r>
          </w:p>
        </w:tc>
      </w:tr>
      <w:tr w:rsidR="00972C82" w:rsidRPr="001E282B" w14:paraId="171A3A30" w14:textId="77777777" w:rsidTr="00FD172B">
        <w:trPr>
          <w:trHeight w:hRule="exact" w:val="510"/>
        </w:trPr>
        <w:tc>
          <w:tcPr>
            <w:tcW w:w="5353" w:type="dxa"/>
            <w:gridSpan w:val="3"/>
            <w:shd w:val="clear" w:color="auto" w:fill="auto"/>
            <w:vAlign w:val="center"/>
          </w:tcPr>
          <w:p w14:paraId="4DD48F70" w14:textId="77777777" w:rsidR="00972C82" w:rsidRDefault="00972C82" w:rsidP="000A3F20">
            <w:r>
              <w:t>Class Teacher:</w:t>
            </w:r>
          </w:p>
        </w:tc>
        <w:tc>
          <w:tcPr>
            <w:tcW w:w="5294" w:type="dxa"/>
            <w:gridSpan w:val="2"/>
            <w:shd w:val="clear" w:color="auto" w:fill="auto"/>
            <w:vAlign w:val="center"/>
          </w:tcPr>
          <w:p w14:paraId="6E8FA0D7" w14:textId="77777777" w:rsidR="00972C82" w:rsidRPr="001E282B" w:rsidRDefault="000A3F20" w:rsidP="005822A8">
            <w:r>
              <w:t>Year Group:</w:t>
            </w:r>
          </w:p>
        </w:tc>
      </w:tr>
      <w:tr w:rsidR="00925791" w:rsidRPr="001E282B" w14:paraId="1C3C2586" w14:textId="77777777" w:rsidTr="00FD172B">
        <w:trPr>
          <w:trHeight w:hRule="exact" w:val="510"/>
        </w:trPr>
        <w:tc>
          <w:tcPr>
            <w:tcW w:w="5353" w:type="dxa"/>
            <w:gridSpan w:val="3"/>
            <w:shd w:val="clear" w:color="auto" w:fill="auto"/>
            <w:vAlign w:val="center"/>
          </w:tcPr>
          <w:p w14:paraId="6437146F" w14:textId="77777777" w:rsidR="00925791" w:rsidRDefault="00972C82" w:rsidP="000A3F20">
            <w:r>
              <w:t>Referral Date:</w:t>
            </w:r>
          </w:p>
        </w:tc>
        <w:tc>
          <w:tcPr>
            <w:tcW w:w="5294" w:type="dxa"/>
            <w:gridSpan w:val="2"/>
            <w:shd w:val="clear" w:color="auto" w:fill="auto"/>
            <w:vAlign w:val="center"/>
          </w:tcPr>
          <w:p w14:paraId="3017CDBA" w14:textId="77777777" w:rsidR="00925791" w:rsidRPr="001E282B" w:rsidRDefault="00864CDA" w:rsidP="005822A8">
            <w:r>
              <w:t>SENCo</w:t>
            </w:r>
            <w:r w:rsidR="000A3F20">
              <w:t>:</w:t>
            </w:r>
          </w:p>
        </w:tc>
      </w:tr>
      <w:tr w:rsidR="00856F8C" w:rsidRPr="001E282B" w14:paraId="04578120" w14:textId="77777777" w:rsidTr="00C649A9">
        <w:tc>
          <w:tcPr>
            <w:tcW w:w="10647" w:type="dxa"/>
            <w:gridSpan w:val="5"/>
            <w:tcBorders>
              <w:bottom w:val="single" w:sz="4" w:space="0" w:color="auto"/>
            </w:tcBorders>
            <w:shd w:val="clear" w:color="auto" w:fill="D9D9D9"/>
            <w:vAlign w:val="center"/>
          </w:tcPr>
          <w:p w14:paraId="4A784E0F" w14:textId="77777777" w:rsidR="00856F8C" w:rsidRPr="006A75BA" w:rsidRDefault="001F2B39" w:rsidP="00FD172B">
            <w:pPr>
              <w:spacing w:before="40" w:after="40"/>
              <w:ind w:left="284" w:hanging="284"/>
              <w:rPr>
                <w:b/>
                <w:sz w:val="26"/>
                <w:szCs w:val="26"/>
              </w:rPr>
            </w:pPr>
            <w:r w:rsidRPr="006A75BA">
              <w:rPr>
                <w:b/>
                <w:sz w:val="26"/>
                <w:szCs w:val="26"/>
              </w:rPr>
              <w:t xml:space="preserve">3. </w:t>
            </w:r>
            <w:r w:rsidR="000A3F20" w:rsidRPr="006A75BA">
              <w:rPr>
                <w:b/>
                <w:sz w:val="26"/>
                <w:szCs w:val="26"/>
              </w:rPr>
              <w:t>Please Describe the Child’s Speech and Language / Communication Difficulties</w:t>
            </w:r>
            <w:r w:rsidR="00B9254B">
              <w:rPr>
                <w:b/>
                <w:sz w:val="26"/>
                <w:szCs w:val="26"/>
              </w:rPr>
              <w:t xml:space="preserve"> and the impact of this</w:t>
            </w:r>
          </w:p>
        </w:tc>
      </w:tr>
      <w:tr w:rsidR="001F2B39" w:rsidRPr="001E282B" w14:paraId="7DC4C84D" w14:textId="77777777" w:rsidTr="004A0B0C">
        <w:trPr>
          <w:trHeight w:val="483"/>
        </w:trPr>
        <w:tc>
          <w:tcPr>
            <w:tcW w:w="3636" w:type="dxa"/>
            <w:tcBorders>
              <w:right w:val="nil"/>
            </w:tcBorders>
            <w:shd w:val="clear" w:color="auto" w:fill="auto"/>
            <w:vAlign w:val="center"/>
          </w:tcPr>
          <w:p w14:paraId="2C015CC7" w14:textId="77777777" w:rsidR="001F2B39" w:rsidRPr="001E282B" w:rsidRDefault="001F2B39" w:rsidP="00856F8C"/>
        </w:tc>
        <w:tc>
          <w:tcPr>
            <w:tcW w:w="7011" w:type="dxa"/>
            <w:gridSpan w:val="4"/>
            <w:tcBorders>
              <w:left w:val="nil"/>
            </w:tcBorders>
            <w:shd w:val="clear" w:color="auto" w:fill="auto"/>
            <w:vAlign w:val="center"/>
          </w:tcPr>
          <w:p w14:paraId="4B5101F4" w14:textId="77777777" w:rsidR="001F2B39" w:rsidRPr="001E282B" w:rsidRDefault="001F2B39" w:rsidP="00856F8C"/>
        </w:tc>
      </w:tr>
      <w:tr w:rsidR="008741D4" w:rsidRPr="001E282B" w14:paraId="55668852" w14:textId="77777777" w:rsidTr="004A0B0C">
        <w:trPr>
          <w:trHeight w:val="483"/>
        </w:trPr>
        <w:tc>
          <w:tcPr>
            <w:tcW w:w="10647" w:type="dxa"/>
            <w:gridSpan w:val="5"/>
            <w:shd w:val="clear" w:color="auto" w:fill="auto"/>
            <w:vAlign w:val="center"/>
          </w:tcPr>
          <w:p w14:paraId="014529F0" w14:textId="77777777" w:rsidR="008741D4" w:rsidRPr="001E282B" w:rsidRDefault="008741D4" w:rsidP="00856F8C"/>
        </w:tc>
      </w:tr>
      <w:tr w:rsidR="001F2B39" w:rsidRPr="001E282B" w14:paraId="4109F243" w14:textId="77777777" w:rsidTr="004A0B0C">
        <w:trPr>
          <w:trHeight w:val="483"/>
        </w:trPr>
        <w:tc>
          <w:tcPr>
            <w:tcW w:w="3636" w:type="dxa"/>
            <w:tcBorders>
              <w:right w:val="nil"/>
            </w:tcBorders>
            <w:shd w:val="clear" w:color="auto" w:fill="auto"/>
            <w:vAlign w:val="center"/>
          </w:tcPr>
          <w:p w14:paraId="59888B1B" w14:textId="77777777" w:rsidR="001F2B39" w:rsidRPr="001E282B" w:rsidRDefault="001F2B39" w:rsidP="00856F8C"/>
        </w:tc>
        <w:tc>
          <w:tcPr>
            <w:tcW w:w="7011" w:type="dxa"/>
            <w:gridSpan w:val="4"/>
            <w:tcBorders>
              <w:left w:val="nil"/>
            </w:tcBorders>
            <w:shd w:val="clear" w:color="auto" w:fill="auto"/>
            <w:vAlign w:val="center"/>
          </w:tcPr>
          <w:p w14:paraId="664D5D87" w14:textId="77777777" w:rsidR="001F2B39" w:rsidRPr="001E282B" w:rsidRDefault="001F2B39" w:rsidP="00856F8C"/>
        </w:tc>
      </w:tr>
      <w:tr w:rsidR="008741D4" w:rsidRPr="001E282B" w14:paraId="4FD21F94" w14:textId="77777777" w:rsidTr="004A0B0C">
        <w:trPr>
          <w:trHeight w:val="483"/>
        </w:trPr>
        <w:tc>
          <w:tcPr>
            <w:tcW w:w="10647" w:type="dxa"/>
            <w:gridSpan w:val="5"/>
            <w:shd w:val="clear" w:color="auto" w:fill="auto"/>
            <w:vAlign w:val="center"/>
          </w:tcPr>
          <w:p w14:paraId="359FD599" w14:textId="77777777" w:rsidR="008741D4" w:rsidRPr="001E282B" w:rsidRDefault="008741D4" w:rsidP="00856F8C"/>
        </w:tc>
      </w:tr>
      <w:tr w:rsidR="001F2B39" w:rsidRPr="001E282B" w14:paraId="70B36DC8" w14:textId="77777777" w:rsidTr="004A0B0C">
        <w:trPr>
          <w:trHeight w:val="483"/>
        </w:trPr>
        <w:tc>
          <w:tcPr>
            <w:tcW w:w="3636" w:type="dxa"/>
            <w:tcBorders>
              <w:right w:val="nil"/>
            </w:tcBorders>
            <w:shd w:val="clear" w:color="auto" w:fill="auto"/>
            <w:vAlign w:val="center"/>
          </w:tcPr>
          <w:p w14:paraId="4B12582B" w14:textId="77777777" w:rsidR="001F2B39" w:rsidRPr="001E282B" w:rsidRDefault="001F2B39" w:rsidP="00856F8C"/>
        </w:tc>
        <w:tc>
          <w:tcPr>
            <w:tcW w:w="7011" w:type="dxa"/>
            <w:gridSpan w:val="4"/>
            <w:tcBorders>
              <w:left w:val="nil"/>
            </w:tcBorders>
            <w:shd w:val="clear" w:color="auto" w:fill="auto"/>
            <w:vAlign w:val="center"/>
          </w:tcPr>
          <w:p w14:paraId="19CD3693" w14:textId="77777777" w:rsidR="001F2B39" w:rsidRPr="001E282B" w:rsidRDefault="001F2B39" w:rsidP="00856F8C"/>
        </w:tc>
      </w:tr>
      <w:tr w:rsidR="001F2B39" w:rsidRPr="001E282B" w14:paraId="1EDFDA1B" w14:textId="77777777" w:rsidTr="004A0B0C">
        <w:trPr>
          <w:trHeight w:val="483"/>
        </w:trPr>
        <w:tc>
          <w:tcPr>
            <w:tcW w:w="10647" w:type="dxa"/>
            <w:gridSpan w:val="5"/>
            <w:shd w:val="clear" w:color="auto" w:fill="auto"/>
            <w:vAlign w:val="center"/>
          </w:tcPr>
          <w:p w14:paraId="2E877D54" w14:textId="77777777" w:rsidR="001F2B39" w:rsidRPr="001E282B" w:rsidRDefault="001F2B39" w:rsidP="00856F8C"/>
        </w:tc>
      </w:tr>
      <w:tr w:rsidR="001F2B39" w:rsidRPr="001E282B" w14:paraId="17B3873C" w14:textId="77777777" w:rsidTr="004A0B0C">
        <w:trPr>
          <w:trHeight w:val="483"/>
        </w:trPr>
        <w:tc>
          <w:tcPr>
            <w:tcW w:w="10647" w:type="dxa"/>
            <w:gridSpan w:val="5"/>
            <w:tcBorders>
              <w:bottom w:val="single" w:sz="4" w:space="0" w:color="auto"/>
            </w:tcBorders>
            <w:shd w:val="clear" w:color="auto" w:fill="auto"/>
            <w:vAlign w:val="center"/>
          </w:tcPr>
          <w:p w14:paraId="0CBF0871" w14:textId="77777777" w:rsidR="001F2B39" w:rsidRPr="001E282B" w:rsidRDefault="001F2B39" w:rsidP="00856F8C"/>
        </w:tc>
      </w:tr>
      <w:tr w:rsidR="001F2B39" w:rsidRPr="001E282B" w14:paraId="010F9F52" w14:textId="77777777" w:rsidTr="004A0B0C">
        <w:trPr>
          <w:trHeight w:val="483"/>
        </w:trPr>
        <w:tc>
          <w:tcPr>
            <w:tcW w:w="5973" w:type="dxa"/>
            <w:gridSpan w:val="4"/>
            <w:tcBorders>
              <w:right w:val="nil"/>
            </w:tcBorders>
            <w:shd w:val="clear" w:color="auto" w:fill="auto"/>
            <w:vAlign w:val="center"/>
          </w:tcPr>
          <w:p w14:paraId="5D57B467" w14:textId="77777777" w:rsidR="001F2B39" w:rsidRDefault="001F2B39" w:rsidP="00856F8C"/>
        </w:tc>
        <w:tc>
          <w:tcPr>
            <w:tcW w:w="4674" w:type="dxa"/>
            <w:tcBorders>
              <w:left w:val="nil"/>
            </w:tcBorders>
            <w:shd w:val="clear" w:color="auto" w:fill="auto"/>
            <w:vAlign w:val="center"/>
          </w:tcPr>
          <w:p w14:paraId="08B0C8AF" w14:textId="77777777" w:rsidR="001F2B39" w:rsidRDefault="001F2B39" w:rsidP="00856F8C"/>
        </w:tc>
      </w:tr>
    </w:tbl>
    <w:p w14:paraId="4F5FB3AD" w14:textId="77777777" w:rsidR="001450A6" w:rsidRDefault="006A75BA" w:rsidP="006A75BA">
      <w:pPr>
        <w:spacing w:before="40"/>
      </w:pPr>
      <w:r>
        <w:t xml:space="preserve">Review Date: </w:t>
      </w:r>
      <w:r w:rsidR="00B9254B">
        <w:t>Feb</w:t>
      </w:r>
      <w:r>
        <w:t xml:space="preserve"> 202</w:t>
      </w:r>
      <w:r w:rsidR="00B9254B">
        <w:t>6</w:t>
      </w:r>
      <w:r w:rsidR="0050765B">
        <w:tab/>
      </w:r>
      <w:r w:rsidR="0050765B">
        <w:tab/>
      </w:r>
      <w:r w:rsidR="0050765B">
        <w:tab/>
      </w:r>
      <w:r w:rsidR="0050765B">
        <w:tab/>
      </w:r>
      <w:r w:rsidR="00C859A3">
        <w:t>Page 1 of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5224"/>
      </w:tblGrid>
      <w:tr w:rsidR="006A75BA" w14:paraId="30F04714" w14:textId="77777777" w:rsidTr="00481995">
        <w:tc>
          <w:tcPr>
            <w:tcW w:w="5316" w:type="dxa"/>
            <w:shd w:val="clear" w:color="auto" w:fill="auto"/>
            <w:vAlign w:val="center"/>
          </w:tcPr>
          <w:p w14:paraId="257CD81B" w14:textId="77777777" w:rsidR="006A75BA" w:rsidRDefault="006A75BA" w:rsidP="00FD172B">
            <w:pPr>
              <w:spacing w:before="40" w:after="40"/>
            </w:pPr>
            <w:r>
              <w:lastRenderedPageBreak/>
              <w:t>Name:</w:t>
            </w:r>
          </w:p>
        </w:tc>
        <w:tc>
          <w:tcPr>
            <w:tcW w:w="5316" w:type="dxa"/>
            <w:shd w:val="clear" w:color="auto" w:fill="auto"/>
            <w:vAlign w:val="center"/>
          </w:tcPr>
          <w:p w14:paraId="417B4419" w14:textId="77777777" w:rsidR="006A75BA" w:rsidRDefault="006A75BA" w:rsidP="00FD172B">
            <w:pPr>
              <w:spacing w:before="40" w:after="40"/>
            </w:pPr>
            <w:r>
              <w:t>NHS No:</w:t>
            </w:r>
          </w:p>
        </w:tc>
      </w:tr>
      <w:tr w:rsidR="006A75BA" w14:paraId="7C3AAC64" w14:textId="77777777" w:rsidTr="00481995">
        <w:tc>
          <w:tcPr>
            <w:tcW w:w="5316" w:type="dxa"/>
            <w:shd w:val="clear" w:color="auto" w:fill="auto"/>
            <w:vAlign w:val="center"/>
          </w:tcPr>
          <w:p w14:paraId="0CE3957F" w14:textId="77777777" w:rsidR="006A75BA" w:rsidRDefault="006A75BA" w:rsidP="00FD172B">
            <w:pPr>
              <w:spacing w:before="40" w:after="40"/>
            </w:pPr>
            <w:r>
              <w:t>Location:</w:t>
            </w:r>
          </w:p>
        </w:tc>
        <w:tc>
          <w:tcPr>
            <w:tcW w:w="5316" w:type="dxa"/>
            <w:shd w:val="clear" w:color="auto" w:fill="auto"/>
            <w:vAlign w:val="center"/>
          </w:tcPr>
          <w:p w14:paraId="11EAEAB4" w14:textId="77777777" w:rsidR="006A75BA" w:rsidRDefault="006A75BA" w:rsidP="00FD172B">
            <w:pPr>
              <w:spacing w:before="40" w:after="40"/>
            </w:pPr>
            <w:r w:rsidRPr="006A75BA">
              <w:t>DOB:</w:t>
            </w:r>
          </w:p>
        </w:tc>
      </w:tr>
    </w:tbl>
    <w:p w14:paraId="71F47096" w14:textId="77777777" w:rsidR="00687303" w:rsidRDefault="00687303" w:rsidP="00232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F2B39" w14:paraId="38169F31" w14:textId="77777777" w:rsidTr="00FD172B">
        <w:trPr>
          <w:trHeight w:hRule="exact" w:val="510"/>
        </w:trPr>
        <w:tc>
          <w:tcPr>
            <w:tcW w:w="10639" w:type="dxa"/>
            <w:shd w:val="clear" w:color="auto" w:fill="auto"/>
            <w:vAlign w:val="center"/>
          </w:tcPr>
          <w:p w14:paraId="499018DC" w14:textId="77777777" w:rsidR="001F2B39" w:rsidRDefault="00ED417F" w:rsidP="00FD172B">
            <w:pPr>
              <w:spacing w:before="40"/>
            </w:pPr>
            <w:r>
              <w:t>Stammering (if so):</w:t>
            </w:r>
          </w:p>
        </w:tc>
      </w:tr>
      <w:tr w:rsidR="001F2B39" w14:paraId="4D62FAB5" w14:textId="77777777" w:rsidTr="00FD172B">
        <w:trPr>
          <w:trHeight w:hRule="exact" w:val="510"/>
        </w:trPr>
        <w:tc>
          <w:tcPr>
            <w:tcW w:w="10639" w:type="dxa"/>
            <w:shd w:val="clear" w:color="auto" w:fill="auto"/>
            <w:vAlign w:val="center"/>
          </w:tcPr>
          <w:p w14:paraId="56E5EA86" w14:textId="77777777" w:rsidR="001F2B39" w:rsidRDefault="007D1E70" w:rsidP="007D1E70">
            <w:pPr>
              <w:spacing w:before="40"/>
            </w:pPr>
            <w:r>
              <w:fldChar w:fldCharType="begin">
                <w:ffData>
                  <w:name w:val="Check29"/>
                  <w:enabled/>
                  <w:calcOnExit w:val="0"/>
                  <w:checkBox>
                    <w:sizeAuto/>
                    <w:default w:val="0"/>
                  </w:checkBox>
                </w:ffData>
              </w:fldChar>
            </w:r>
            <w:r>
              <w:instrText xml:space="preserve"> FORMCHECKBOX </w:instrText>
            </w:r>
            <w:r>
              <w:fldChar w:fldCharType="end"/>
            </w:r>
            <w:r>
              <w:t xml:space="preserve"> </w:t>
            </w:r>
            <w:r w:rsidR="00C859A3">
              <w:t>Has the child stammered for more than 12 months?</w:t>
            </w:r>
          </w:p>
        </w:tc>
      </w:tr>
      <w:tr w:rsidR="001F2B39" w14:paraId="45B8D76E" w14:textId="77777777" w:rsidTr="00FD172B">
        <w:trPr>
          <w:trHeight w:hRule="exact" w:val="510"/>
        </w:trPr>
        <w:tc>
          <w:tcPr>
            <w:tcW w:w="10639" w:type="dxa"/>
            <w:shd w:val="clear" w:color="auto" w:fill="auto"/>
            <w:vAlign w:val="center"/>
          </w:tcPr>
          <w:p w14:paraId="6938DE66" w14:textId="77777777" w:rsidR="001F2B39" w:rsidRDefault="007D1E70" w:rsidP="007D1E70">
            <w:pPr>
              <w:spacing w:before="40"/>
            </w:pPr>
            <w:r>
              <w:fldChar w:fldCharType="begin">
                <w:ffData>
                  <w:name w:val="Check29"/>
                  <w:enabled/>
                  <w:calcOnExit w:val="0"/>
                  <w:checkBox>
                    <w:sizeAuto/>
                    <w:default w:val="0"/>
                  </w:checkBox>
                </w:ffData>
              </w:fldChar>
            </w:r>
            <w:r>
              <w:instrText xml:space="preserve"> FORMCHECKBOX </w:instrText>
            </w:r>
            <w:r>
              <w:fldChar w:fldCharType="end"/>
            </w:r>
            <w:r>
              <w:t xml:space="preserve"> </w:t>
            </w:r>
            <w:r w:rsidR="00C859A3">
              <w:t>Does anyone else in the family stammer?</w:t>
            </w:r>
            <w:r w:rsidR="00C859A3">
              <w:tab/>
            </w:r>
            <w:r w:rsidR="00C859A3">
              <w:tab/>
            </w:r>
            <w:r w:rsidR="00C859A3">
              <w:tab/>
            </w:r>
          </w:p>
        </w:tc>
      </w:tr>
      <w:tr w:rsidR="001F2B39" w14:paraId="6D729876" w14:textId="77777777" w:rsidTr="00FD172B">
        <w:trPr>
          <w:trHeight w:hRule="exact" w:val="510"/>
        </w:trPr>
        <w:tc>
          <w:tcPr>
            <w:tcW w:w="10639" w:type="dxa"/>
            <w:shd w:val="clear" w:color="auto" w:fill="auto"/>
            <w:vAlign w:val="center"/>
          </w:tcPr>
          <w:p w14:paraId="5F2D71C6" w14:textId="77777777" w:rsidR="001F2B39" w:rsidRDefault="007D1E70" w:rsidP="007D1E70">
            <w:pPr>
              <w:spacing w:before="40"/>
            </w:pPr>
            <w:r>
              <w:fldChar w:fldCharType="begin">
                <w:ffData>
                  <w:name w:val="Check29"/>
                  <w:enabled/>
                  <w:calcOnExit w:val="0"/>
                  <w:checkBox>
                    <w:sizeAuto/>
                    <w:default w:val="0"/>
                  </w:checkBox>
                </w:ffData>
              </w:fldChar>
            </w:r>
            <w:r>
              <w:instrText xml:space="preserve"> FORMCHECKBOX </w:instrText>
            </w:r>
            <w:r>
              <w:fldChar w:fldCharType="end"/>
            </w:r>
            <w:r>
              <w:t xml:space="preserve"> </w:t>
            </w:r>
            <w:r w:rsidR="00C859A3">
              <w:t>Has anyone in the family stammered in the past?</w:t>
            </w:r>
          </w:p>
        </w:tc>
      </w:tr>
    </w:tbl>
    <w:p w14:paraId="604FD768" w14:textId="77777777" w:rsidR="0023288E" w:rsidRDefault="0023288E" w:rsidP="00232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23288E" w14:paraId="2B20909A" w14:textId="77777777" w:rsidTr="00C649A9">
        <w:trPr>
          <w:trHeight w:val="330"/>
        </w:trPr>
        <w:tc>
          <w:tcPr>
            <w:tcW w:w="10639" w:type="dxa"/>
            <w:tcBorders>
              <w:bottom w:val="single" w:sz="4" w:space="0" w:color="auto"/>
            </w:tcBorders>
            <w:shd w:val="clear" w:color="auto" w:fill="D9D9D9"/>
            <w:vAlign w:val="center"/>
          </w:tcPr>
          <w:p w14:paraId="7207AA63" w14:textId="77777777" w:rsidR="0023288E" w:rsidRPr="005346D1" w:rsidRDefault="001F2B39" w:rsidP="00FD172B">
            <w:pPr>
              <w:spacing w:before="40" w:after="40"/>
              <w:rPr>
                <w:sz w:val="28"/>
                <w:szCs w:val="28"/>
              </w:rPr>
            </w:pPr>
            <w:r w:rsidRPr="005346D1">
              <w:rPr>
                <w:b/>
                <w:sz w:val="28"/>
                <w:szCs w:val="28"/>
              </w:rPr>
              <w:t>4. Associated Difficulties</w:t>
            </w:r>
          </w:p>
        </w:tc>
      </w:tr>
      <w:tr w:rsidR="007D1E70" w14:paraId="2016BE6C" w14:textId="77777777" w:rsidTr="004F5396">
        <w:trPr>
          <w:trHeight w:hRule="exact" w:val="510"/>
        </w:trPr>
        <w:tc>
          <w:tcPr>
            <w:tcW w:w="10639" w:type="dxa"/>
            <w:shd w:val="clear" w:color="auto" w:fill="auto"/>
            <w:vAlign w:val="center"/>
          </w:tcPr>
          <w:p w14:paraId="1B582882" w14:textId="77777777" w:rsidR="007D1E70" w:rsidRPr="00451A52" w:rsidRDefault="007D1E70" w:rsidP="00FD172B">
            <w:pPr>
              <w:spacing w:before="40"/>
            </w:pPr>
            <w:r>
              <w:fldChar w:fldCharType="begin">
                <w:ffData>
                  <w:name w:val="Check29"/>
                  <w:enabled/>
                  <w:calcOnExit w:val="0"/>
                  <w:checkBox>
                    <w:sizeAuto/>
                    <w:default w:val="0"/>
                  </w:checkBox>
                </w:ffData>
              </w:fldChar>
            </w:r>
            <w:r>
              <w:instrText xml:space="preserve"> FORMCHECKBOX </w:instrText>
            </w:r>
            <w:r>
              <w:fldChar w:fldCharType="end"/>
            </w:r>
            <w:r>
              <w:t xml:space="preserve"> Attention / Listening: </w:t>
            </w:r>
            <w:r w:rsidRPr="00FD172B">
              <w:rPr>
                <w:sz w:val="20"/>
                <w:szCs w:val="20"/>
              </w:rPr>
              <w:t xml:space="preserve"> (Comments or Stage)</w:t>
            </w:r>
          </w:p>
        </w:tc>
      </w:tr>
      <w:tr w:rsidR="00D84F19" w14:paraId="7F2D7EF0" w14:textId="77777777" w:rsidTr="00FD172B">
        <w:trPr>
          <w:trHeight w:hRule="exact" w:val="510"/>
        </w:trPr>
        <w:tc>
          <w:tcPr>
            <w:tcW w:w="10639" w:type="dxa"/>
            <w:shd w:val="clear" w:color="auto" w:fill="auto"/>
            <w:vAlign w:val="center"/>
          </w:tcPr>
          <w:p w14:paraId="2393FBBE" w14:textId="77777777" w:rsidR="00D84F19" w:rsidRPr="00451A52" w:rsidRDefault="00D84F19" w:rsidP="00FD172B">
            <w:pPr>
              <w:spacing w:before="40"/>
            </w:pPr>
          </w:p>
        </w:tc>
      </w:tr>
      <w:tr w:rsidR="007D1E70" w14:paraId="31988ABC" w14:textId="77777777" w:rsidTr="004F5396">
        <w:trPr>
          <w:trHeight w:hRule="exact" w:val="510"/>
        </w:trPr>
        <w:tc>
          <w:tcPr>
            <w:tcW w:w="10639" w:type="dxa"/>
            <w:shd w:val="clear" w:color="auto" w:fill="auto"/>
            <w:vAlign w:val="center"/>
          </w:tcPr>
          <w:p w14:paraId="0F6BB201" w14:textId="77777777" w:rsidR="007D1E70" w:rsidRPr="00451A52" w:rsidRDefault="007D1E70" w:rsidP="00FD172B">
            <w:pPr>
              <w:spacing w:before="40"/>
            </w:pPr>
            <w:r>
              <w:fldChar w:fldCharType="begin">
                <w:ffData>
                  <w:name w:val="Check29"/>
                  <w:enabled/>
                  <w:calcOnExit w:val="0"/>
                  <w:checkBox>
                    <w:sizeAuto/>
                    <w:default w:val="0"/>
                  </w:checkBox>
                </w:ffData>
              </w:fldChar>
            </w:r>
            <w:r>
              <w:instrText xml:space="preserve"> FORMCHECKBOX </w:instrText>
            </w:r>
            <w:r>
              <w:fldChar w:fldCharType="end"/>
            </w:r>
            <w:r>
              <w:t xml:space="preserve"> Play: </w:t>
            </w:r>
            <w:r w:rsidRPr="00FD172B">
              <w:rPr>
                <w:sz w:val="20"/>
                <w:szCs w:val="20"/>
              </w:rPr>
              <w:t xml:space="preserve"> (Comments or Stage)</w:t>
            </w:r>
          </w:p>
        </w:tc>
      </w:tr>
      <w:tr w:rsidR="00D84F19" w14:paraId="11A0D9A0" w14:textId="77777777" w:rsidTr="00FD172B">
        <w:trPr>
          <w:trHeight w:hRule="exact" w:val="510"/>
        </w:trPr>
        <w:tc>
          <w:tcPr>
            <w:tcW w:w="10639" w:type="dxa"/>
            <w:shd w:val="clear" w:color="auto" w:fill="auto"/>
            <w:vAlign w:val="center"/>
          </w:tcPr>
          <w:p w14:paraId="440F14E1" w14:textId="77777777" w:rsidR="00D84F19" w:rsidRPr="00451A52" w:rsidRDefault="00D84F19" w:rsidP="00FD172B">
            <w:pPr>
              <w:spacing w:before="40"/>
            </w:pPr>
          </w:p>
        </w:tc>
      </w:tr>
      <w:tr w:rsidR="007D1E70" w14:paraId="6B10D82C" w14:textId="77777777" w:rsidTr="004F5396">
        <w:trPr>
          <w:trHeight w:hRule="exact" w:val="510"/>
        </w:trPr>
        <w:tc>
          <w:tcPr>
            <w:tcW w:w="10639" w:type="dxa"/>
            <w:shd w:val="clear" w:color="auto" w:fill="auto"/>
            <w:vAlign w:val="center"/>
          </w:tcPr>
          <w:p w14:paraId="62C99974" w14:textId="77777777" w:rsidR="007D1E70" w:rsidRPr="00451A52" w:rsidRDefault="007D1E70" w:rsidP="00FD172B">
            <w:pPr>
              <w:spacing w:before="40"/>
            </w:pPr>
            <w:r>
              <w:fldChar w:fldCharType="begin">
                <w:ffData>
                  <w:name w:val="Check29"/>
                  <w:enabled/>
                  <w:calcOnExit w:val="0"/>
                  <w:checkBox>
                    <w:sizeAuto/>
                    <w:default w:val="0"/>
                  </w:checkBox>
                </w:ffData>
              </w:fldChar>
            </w:r>
            <w:r>
              <w:instrText xml:space="preserve"> FORMCHECKBOX </w:instrText>
            </w:r>
            <w:r>
              <w:fldChar w:fldCharType="end"/>
            </w:r>
            <w:r w:rsidR="00B9254B">
              <w:t xml:space="preserve"> </w:t>
            </w:r>
            <w:r>
              <w:t xml:space="preserve">Social Interaction: </w:t>
            </w:r>
            <w:r w:rsidRPr="00FD172B">
              <w:rPr>
                <w:sz w:val="20"/>
                <w:szCs w:val="20"/>
              </w:rPr>
              <w:t xml:space="preserve"> (Comments or Stage)</w:t>
            </w:r>
          </w:p>
        </w:tc>
      </w:tr>
      <w:tr w:rsidR="008741D4" w14:paraId="7CFEA699" w14:textId="77777777" w:rsidTr="00FD172B">
        <w:trPr>
          <w:trHeight w:hRule="exact" w:val="510"/>
        </w:trPr>
        <w:tc>
          <w:tcPr>
            <w:tcW w:w="10639" w:type="dxa"/>
            <w:shd w:val="clear" w:color="auto" w:fill="auto"/>
            <w:vAlign w:val="center"/>
          </w:tcPr>
          <w:p w14:paraId="0041F272" w14:textId="77777777" w:rsidR="008741D4" w:rsidRPr="00451A52" w:rsidRDefault="008741D4" w:rsidP="00FD172B">
            <w:pPr>
              <w:spacing w:before="40"/>
            </w:pPr>
          </w:p>
        </w:tc>
      </w:tr>
    </w:tbl>
    <w:p w14:paraId="504A3BB6" w14:textId="77777777" w:rsidR="0023288E" w:rsidRDefault="0023288E" w:rsidP="00232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23288E" w14:paraId="4A195FF8" w14:textId="77777777" w:rsidTr="00C649A9">
        <w:trPr>
          <w:trHeight w:val="330"/>
        </w:trPr>
        <w:tc>
          <w:tcPr>
            <w:tcW w:w="10639" w:type="dxa"/>
            <w:shd w:val="clear" w:color="auto" w:fill="D9D9D9"/>
            <w:vAlign w:val="center"/>
          </w:tcPr>
          <w:p w14:paraId="4AE18E35" w14:textId="77777777" w:rsidR="0023288E" w:rsidRPr="005346D1" w:rsidRDefault="00D84F19" w:rsidP="00FD172B">
            <w:pPr>
              <w:spacing w:before="40" w:after="40"/>
              <w:rPr>
                <w:sz w:val="28"/>
                <w:szCs w:val="28"/>
              </w:rPr>
            </w:pPr>
            <w:r w:rsidRPr="005346D1">
              <w:rPr>
                <w:b/>
                <w:sz w:val="28"/>
                <w:szCs w:val="28"/>
              </w:rPr>
              <w:t xml:space="preserve">5. </w:t>
            </w:r>
            <w:r w:rsidR="00B9254B" w:rsidRPr="00B9254B">
              <w:rPr>
                <w:b/>
                <w:sz w:val="28"/>
                <w:szCs w:val="28"/>
              </w:rPr>
              <w:t>Please detail what support and strategies you have already provided and the outcome of this. NB referrals will not be accepted without evidence of targeted support already trialled prior to referral.</w:t>
            </w:r>
          </w:p>
        </w:tc>
      </w:tr>
      <w:tr w:rsidR="0023288E" w14:paraId="33384C5C" w14:textId="77777777" w:rsidTr="00FD172B">
        <w:trPr>
          <w:trHeight w:hRule="exact" w:val="510"/>
        </w:trPr>
        <w:tc>
          <w:tcPr>
            <w:tcW w:w="10639" w:type="dxa"/>
            <w:shd w:val="clear" w:color="auto" w:fill="auto"/>
            <w:vAlign w:val="center"/>
          </w:tcPr>
          <w:p w14:paraId="4A838955" w14:textId="77777777" w:rsidR="0023288E" w:rsidRPr="00451A52" w:rsidRDefault="0023288E" w:rsidP="00FD172B">
            <w:pPr>
              <w:spacing w:before="40"/>
            </w:pPr>
          </w:p>
        </w:tc>
      </w:tr>
      <w:tr w:rsidR="0023288E" w14:paraId="60B09CC1" w14:textId="77777777" w:rsidTr="00FD172B">
        <w:trPr>
          <w:trHeight w:hRule="exact" w:val="510"/>
        </w:trPr>
        <w:tc>
          <w:tcPr>
            <w:tcW w:w="10639" w:type="dxa"/>
            <w:shd w:val="clear" w:color="auto" w:fill="auto"/>
            <w:vAlign w:val="center"/>
          </w:tcPr>
          <w:p w14:paraId="11D62E08" w14:textId="77777777" w:rsidR="0023288E" w:rsidRPr="00451A52" w:rsidRDefault="0023288E" w:rsidP="00FD172B">
            <w:pPr>
              <w:spacing w:before="40"/>
            </w:pPr>
          </w:p>
        </w:tc>
      </w:tr>
      <w:tr w:rsidR="0023288E" w14:paraId="6271C145" w14:textId="77777777" w:rsidTr="00FD172B">
        <w:trPr>
          <w:trHeight w:hRule="exact" w:val="510"/>
        </w:trPr>
        <w:tc>
          <w:tcPr>
            <w:tcW w:w="10639" w:type="dxa"/>
            <w:shd w:val="clear" w:color="auto" w:fill="auto"/>
            <w:vAlign w:val="center"/>
          </w:tcPr>
          <w:p w14:paraId="727A8CA0" w14:textId="77777777" w:rsidR="0023288E" w:rsidRPr="00451A52" w:rsidRDefault="0023288E" w:rsidP="00FD172B">
            <w:pPr>
              <w:spacing w:before="40"/>
            </w:pPr>
          </w:p>
        </w:tc>
      </w:tr>
      <w:tr w:rsidR="0023288E" w14:paraId="2DD95D4B" w14:textId="77777777" w:rsidTr="00FD172B">
        <w:trPr>
          <w:trHeight w:hRule="exact" w:val="510"/>
        </w:trPr>
        <w:tc>
          <w:tcPr>
            <w:tcW w:w="10639" w:type="dxa"/>
            <w:shd w:val="clear" w:color="auto" w:fill="auto"/>
            <w:vAlign w:val="center"/>
          </w:tcPr>
          <w:p w14:paraId="41106AAE" w14:textId="77777777" w:rsidR="0023288E" w:rsidRPr="00451A52" w:rsidRDefault="0023288E" w:rsidP="00FD172B">
            <w:pPr>
              <w:spacing w:before="40"/>
            </w:pPr>
          </w:p>
        </w:tc>
      </w:tr>
      <w:tr w:rsidR="0023288E" w14:paraId="610C4EFE" w14:textId="77777777" w:rsidTr="00FD172B">
        <w:trPr>
          <w:trHeight w:hRule="exact" w:val="510"/>
        </w:trPr>
        <w:tc>
          <w:tcPr>
            <w:tcW w:w="10639" w:type="dxa"/>
            <w:shd w:val="clear" w:color="auto" w:fill="auto"/>
            <w:vAlign w:val="center"/>
          </w:tcPr>
          <w:p w14:paraId="06DCD60C" w14:textId="77777777" w:rsidR="0023288E" w:rsidRDefault="0023288E" w:rsidP="00FD172B">
            <w:pPr>
              <w:spacing w:before="40"/>
            </w:pPr>
          </w:p>
        </w:tc>
      </w:tr>
      <w:tr w:rsidR="00D84F19" w14:paraId="07BED0DD" w14:textId="77777777" w:rsidTr="00FD172B">
        <w:trPr>
          <w:trHeight w:hRule="exact" w:val="510"/>
        </w:trPr>
        <w:tc>
          <w:tcPr>
            <w:tcW w:w="10639" w:type="dxa"/>
            <w:shd w:val="clear" w:color="auto" w:fill="auto"/>
            <w:vAlign w:val="center"/>
          </w:tcPr>
          <w:p w14:paraId="303F4ECD" w14:textId="77777777" w:rsidR="00D84F19" w:rsidRDefault="00D84F19" w:rsidP="00FD172B">
            <w:pPr>
              <w:spacing w:before="40"/>
            </w:pPr>
          </w:p>
        </w:tc>
      </w:tr>
      <w:tr w:rsidR="00D84F19" w14:paraId="6BD48BE8" w14:textId="77777777" w:rsidTr="00FD172B">
        <w:trPr>
          <w:trHeight w:hRule="exact" w:val="510"/>
        </w:trPr>
        <w:tc>
          <w:tcPr>
            <w:tcW w:w="10639" w:type="dxa"/>
            <w:shd w:val="clear" w:color="auto" w:fill="auto"/>
            <w:vAlign w:val="center"/>
          </w:tcPr>
          <w:p w14:paraId="3E5F5F37" w14:textId="77777777" w:rsidR="00D84F19" w:rsidRDefault="00D84F19" w:rsidP="00FD172B">
            <w:pPr>
              <w:spacing w:before="40"/>
            </w:pPr>
          </w:p>
        </w:tc>
      </w:tr>
      <w:tr w:rsidR="00D84F19" w14:paraId="5A00D597" w14:textId="77777777" w:rsidTr="00FD172B">
        <w:trPr>
          <w:trHeight w:hRule="exact" w:val="510"/>
        </w:trPr>
        <w:tc>
          <w:tcPr>
            <w:tcW w:w="10639" w:type="dxa"/>
            <w:shd w:val="clear" w:color="auto" w:fill="auto"/>
            <w:vAlign w:val="center"/>
          </w:tcPr>
          <w:p w14:paraId="540835B2" w14:textId="77777777" w:rsidR="00D84F19" w:rsidRDefault="00D84F19" w:rsidP="00FD172B">
            <w:pPr>
              <w:spacing w:before="40"/>
            </w:pPr>
          </w:p>
        </w:tc>
      </w:tr>
    </w:tbl>
    <w:p w14:paraId="6D0ED938" w14:textId="77777777" w:rsidR="00011A15" w:rsidRDefault="00011A15" w:rsidP="00020D36">
      <w:pPr>
        <w:ind w:right="49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14"/>
      </w:tblGrid>
      <w:tr w:rsidR="00011A15" w:rsidRPr="00FD172B" w14:paraId="1B6BCF51" w14:textId="77777777" w:rsidTr="00C649A9">
        <w:trPr>
          <w:trHeight w:val="330"/>
        </w:trPr>
        <w:tc>
          <w:tcPr>
            <w:tcW w:w="106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B0319A" w14:textId="77777777" w:rsidR="00011A15" w:rsidRPr="005346D1" w:rsidRDefault="00D84F19" w:rsidP="00FD172B">
            <w:pPr>
              <w:spacing w:before="40" w:after="40"/>
              <w:rPr>
                <w:sz w:val="28"/>
                <w:szCs w:val="28"/>
              </w:rPr>
            </w:pPr>
            <w:r w:rsidRPr="005346D1">
              <w:rPr>
                <w:b/>
                <w:sz w:val="28"/>
                <w:szCs w:val="28"/>
              </w:rPr>
              <w:t>6. Medical Details</w:t>
            </w:r>
            <w:r w:rsidR="00011A15" w:rsidRPr="005346D1">
              <w:rPr>
                <w:b/>
                <w:sz w:val="28"/>
                <w:szCs w:val="28"/>
              </w:rPr>
              <w:t xml:space="preserve"> </w:t>
            </w:r>
          </w:p>
        </w:tc>
      </w:tr>
      <w:tr w:rsidR="00D84F19" w:rsidRPr="00FD172B" w14:paraId="36A7CF9A" w14:textId="77777777" w:rsidTr="00FD172B">
        <w:trPr>
          <w:trHeight w:hRule="exact" w:val="510"/>
        </w:trPr>
        <w:tc>
          <w:tcPr>
            <w:tcW w:w="10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D1F56" w14:textId="77777777" w:rsidR="00D84F19" w:rsidRDefault="00D84F19" w:rsidP="00FD172B">
            <w:pPr>
              <w:spacing w:before="40"/>
            </w:pPr>
            <w:r>
              <w:t>GP Full Name:</w:t>
            </w:r>
          </w:p>
        </w:tc>
      </w:tr>
      <w:tr w:rsidR="00D84F19" w:rsidRPr="00FD172B" w14:paraId="0C817F1B" w14:textId="77777777" w:rsidTr="00FD172B">
        <w:trPr>
          <w:trHeight w:hRule="exact" w:val="510"/>
        </w:trPr>
        <w:tc>
          <w:tcPr>
            <w:tcW w:w="10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42AF9" w14:textId="77777777" w:rsidR="00D84F19" w:rsidRDefault="00D84F19" w:rsidP="00FD172B">
            <w:pPr>
              <w:spacing w:before="40"/>
            </w:pPr>
            <w:r>
              <w:t>Address:</w:t>
            </w:r>
          </w:p>
        </w:tc>
      </w:tr>
      <w:tr w:rsidR="003C0648" w:rsidRPr="00FD172B" w14:paraId="1C24831B" w14:textId="77777777" w:rsidTr="00FD172B">
        <w:trPr>
          <w:trHeight w:hRule="exact" w:val="510"/>
        </w:trPr>
        <w:tc>
          <w:tcPr>
            <w:tcW w:w="10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5F0D2" w14:textId="77777777" w:rsidR="003C0648" w:rsidRDefault="003C0648" w:rsidP="00FD172B">
            <w:pPr>
              <w:spacing w:before="40"/>
            </w:pPr>
          </w:p>
        </w:tc>
      </w:tr>
      <w:tr w:rsidR="009A72E5" w:rsidRPr="00FD172B" w14:paraId="60A0A0E1" w14:textId="77777777" w:rsidTr="00FD172B">
        <w:trPr>
          <w:trHeight w:hRule="exact" w:val="510"/>
        </w:trPr>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14:paraId="3FC65BFB" w14:textId="77777777" w:rsidR="009A72E5" w:rsidRDefault="009A72E5" w:rsidP="00FD172B">
            <w:pPr>
              <w:spacing w:before="40"/>
            </w:pPr>
          </w:p>
        </w:tc>
        <w:tc>
          <w:tcPr>
            <w:tcW w:w="5324" w:type="dxa"/>
            <w:tcBorders>
              <w:top w:val="single" w:sz="4" w:space="0" w:color="auto"/>
              <w:left w:val="single" w:sz="4" w:space="0" w:color="auto"/>
              <w:bottom w:val="single" w:sz="4" w:space="0" w:color="auto"/>
              <w:right w:val="single" w:sz="4" w:space="0" w:color="auto"/>
            </w:tcBorders>
            <w:shd w:val="clear" w:color="auto" w:fill="auto"/>
            <w:vAlign w:val="center"/>
          </w:tcPr>
          <w:p w14:paraId="37C3765D" w14:textId="77777777" w:rsidR="009A72E5" w:rsidRDefault="00D84F19" w:rsidP="00FD172B">
            <w:pPr>
              <w:spacing w:before="40"/>
            </w:pPr>
            <w:r>
              <w:t>Postcode:</w:t>
            </w:r>
          </w:p>
        </w:tc>
      </w:tr>
      <w:tr w:rsidR="009A72E5" w:rsidRPr="00FD172B" w14:paraId="3C514F7A" w14:textId="77777777" w:rsidTr="00FD172B">
        <w:trPr>
          <w:trHeight w:hRule="exact" w:val="510"/>
        </w:trPr>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14:paraId="0D48C271" w14:textId="77777777" w:rsidR="009A72E5" w:rsidRDefault="00D84F19" w:rsidP="00FD172B">
            <w:pPr>
              <w:spacing w:before="40"/>
            </w:pPr>
            <w:r>
              <w:t>Hearing Status:</w:t>
            </w:r>
          </w:p>
        </w:tc>
        <w:tc>
          <w:tcPr>
            <w:tcW w:w="5324" w:type="dxa"/>
            <w:tcBorders>
              <w:top w:val="single" w:sz="4" w:space="0" w:color="auto"/>
              <w:left w:val="single" w:sz="4" w:space="0" w:color="auto"/>
              <w:bottom w:val="single" w:sz="4" w:space="0" w:color="auto"/>
              <w:right w:val="single" w:sz="4" w:space="0" w:color="auto"/>
            </w:tcBorders>
            <w:shd w:val="clear" w:color="auto" w:fill="auto"/>
            <w:vAlign w:val="center"/>
          </w:tcPr>
          <w:p w14:paraId="3B580F57" w14:textId="77777777" w:rsidR="009A72E5" w:rsidRDefault="00D84F19" w:rsidP="00FD172B">
            <w:pPr>
              <w:spacing w:before="40"/>
            </w:pPr>
            <w:r>
              <w:t>Date of Test:</w:t>
            </w:r>
          </w:p>
        </w:tc>
      </w:tr>
    </w:tbl>
    <w:p w14:paraId="1662D11E" w14:textId="77777777" w:rsidR="003C0648" w:rsidRDefault="003C0648" w:rsidP="006A75BA">
      <w:pPr>
        <w:spacing w:before="40"/>
        <w:ind w:right="492"/>
        <w:jc w:val="center"/>
      </w:pPr>
      <w:r>
        <w:t>Page 2 of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5224"/>
      </w:tblGrid>
      <w:tr w:rsidR="006A75BA" w14:paraId="67558273" w14:textId="77777777" w:rsidTr="00481995">
        <w:tc>
          <w:tcPr>
            <w:tcW w:w="5316" w:type="dxa"/>
            <w:shd w:val="clear" w:color="auto" w:fill="auto"/>
            <w:vAlign w:val="center"/>
          </w:tcPr>
          <w:p w14:paraId="67FD1E8C" w14:textId="77777777" w:rsidR="006A75BA" w:rsidRDefault="006A75BA" w:rsidP="00481995">
            <w:pPr>
              <w:spacing w:before="40" w:after="40"/>
            </w:pPr>
            <w:r>
              <w:lastRenderedPageBreak/>
              <w:t>Name:</w:t>
            </w:r>
          </w:p>
        </w:tc>
        <w:tc>
          <w:tcPr>
            <w:tcW w:w="5316" w:type="dxa"/>
            <w:shd w:val="clear" w:color="auto" w:fill="auto"/>
            <w:vAlign w:val="center"/>
          </w:tcPr>
          <w:p w14:paraId="7489D8F7" w14:textId="77777777" w:rsidR="006A75BA" w:rsidRDefault="006A75BA" w:rsidP="00481995">
            <w:pPr>
              <w:spacing w:before="40" w:after="40"/>
            </w:pPr>
            <w:r>
              <w:t>NHS No:</w:t>
            </w:r>
          </w:p>
        </w:tc>
      </w:tr>
      <w:tr w:rsidR="006A75BA" w14:paraId="792474B0" w14:textId="77777777" w:rsidTr="00481995">
        <w:tc>
          <w:tcPr>
            <w:tcW w:w="5316" w:type="dxa"/>
            <w:shd w:val="clear" w:color="auto" w:fill="auto"/>
            <w:vAlign w:val="center"/>
          </w:tcPr>
          <w:p w14:paraId="567A6665" w14:textId="77777777" w:rsidR="006A75BA" w:rsidRDefault="006A75BA" w:rsidP="00481995">
            <w:pPr>
              <w:spacing w:before="40" w:after="40"/>
            </w:pPr>
            <w:r>
              <w:t>Location:</w:t>
            </w:r>
          </w:p>
        </w:tc>
        <w:tc>
          <w:tcPr>
            <w:tcW w:w="5316" w:type="dxa"/>
            <w:shd w:val="clear" w:color="auto" w:fill="auto"/>
            <w:vAlign w:val="center"/>
          </w:tcPr>
          <w:p w14:paraId="30B70AC2" w14:textId="77777777" w:rsidR="006A75BA" w:rsidRDefault="006A75BA" w:rsidP="00481995">
            <w:pPr>
              <w:spacing w:before="40" w:after="40"/>
            </w:pPr>
            <w:r w:rsidRPr="006A75BA">
              <w:t>DOB:</w:t>
            </w:r>
          </w:p>
        </w:tc>
      </w:tr>
    </w:tbl>
    <w:p w14:paraId="069D7755" w14:textId="77777777" w:rsidR="003C0648" w:rsidRDefault="003C0648" w:rsidP="003C0648">
      <w:pPr>
        <w:ind w:right="49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CB16F2" w14:paraId="73E325D5" w14:textId="77777777" w:rsidTr="00C649A9">
        <w:trPr>
          <w:trHeight w:val="552"/>
        </w:trPr>
        <w:tc>
          <w:tcPr>
            <w:tcW w:w="0" w:type="auto"/>
            <w:shd w:val="clear" w:color="auto" w:fill="auto"/>
            <w:vAlign w:val="center"/>
          </w:tcPr>
          <w:p w14:paraId="61F7A0DD" w14:textId="77777777" w:rsidR="00CB16F2" w:rsidRDefault="00CB16F2" w:rsidP="00C649A9">
            <w:pPr>
              <w:ind w:right="492"/>
            </w:pPr>
            <w:r>
              <w:t>Has the child had any previous contact with t</w:t>
            </w:r>
            <w:r w:rsidR="004A0B0C">
              <w:t>he Speech and Language Therapy S</w:t>
            </w:r>
            <w:r>
              <w:t xml:space="preserve">ervice? </w:t>
            </w:r>
            <w:r w:rsidRPr="00C649A9">
              <w:rPr>
                <w:sz w:val="20"/>
                <w:szCs w:val="20"/>
              </w:rPr>
              <w:t>(Please comment)</w:t>
            </w:r>
            <w:r>
              <w:t xml:space="preserve"> </w:t>
            </w:r>
          </w:p>
        </w:tc>
      </w:tr>
      <w:tr w:rsidR="00CB16F2" w14:paraId="4265E947" w14:textId="77777777" w:rsidTr="00C649A9">
        <w:trPr>
          <w:trHeight w:val="552"/>
        </w:trPr>
        <w:tc>
          <w:tcPr>
            <w:tcW w:w="0" w:type="auto"/>
            <w:shd w:val="clear" w:color="auto" w:fill="auto"/>
            <w:vAlign w:val="center"/>
          </w:tcPr>
          <w:p w14:paraId="6C2F5DA1" w14:textId="77777777" w:rsidR="00CB16F2" w:rsidRDefault="00CB16F2" w:rsidP="00C649A9">
            <w:pPr>
              <w:ind w:right="492"/>
            </w:pPr>
          </w:p>
          <w:p w14:paraId="7027D010" w14:textId="77777777" w:rsidR="00CB16F2" w:rsidRDefault="00CB16F2" w:rsidP="00C649A9">
            <w:pPr>
              <w:ind w:right="492"/>
            </w:pPr>
          </w:p>
        </w:tc>
      </w:tr>
      <w:tr w:rsidR="00CB16F2" w14:paraId="7D435118" w14:textId="77777777" w:rsidTr="00C649A9">
        <w:trPr>
          <w:trHeight w:val="552"/>
        </w:trPr>
        <w:tc>
          <w:tcPr>
            <w:tcW w:w="0" w:type="auto"/>
            <w:shd w:val="clear" w:color="auto" w:fill="auto"/>
            <w:vAlign w:val="center"/>
          </w:tcPr>
          <w:p w14:paraId="5AB31F2F" w14:textId="77777777" w:rsidR="00CB16F2" w:rsidRDefault="00CB16F2" w:rsidP="00C649A9">
            <w:pPr>
              <w:ind w:right="492"/>
            </w:pPr>
          </w:p>
          <w:p w14:paraId="24C03879" w14:textId="77777777" w:rsidR="00CB16F2" w:rsidRDefault="00CB16F2" w:rsidP="00C649A9">
            <w:pPr>
              <w:ind w:right="492"/>
            </w:pPr>
          </w:p>
        </w:tc>
      </w:tr>
      <w:tr w:rsidR="00CB16F2" w14:paraId="63DC1021" w14:textId="77777777" w:rsidTr="00C649A9">
        <w:trPr>
          <w:trHeight w:val="552"/>
        </w:trPr>
        <w:tc>
          <w:tcPr>
            <w:tcW w:w="0" w:type="auto"/>
            <w:shd w:val="clear" w:color="auto" w:fill="auto"/>
            <w:vAlign w:val="center"/>
          </w:tcPr>
          <w:p w14:paraId="1A8B0F71" w14:textId="77777777" w:rsidR="00CB16F2" w:rsidRDefault="00CB16F2" w:rsidP="00C649A9">
            <w:pPr>
              <w:ind w:right="492"/>
            </w:pPr>
            <w:r>
              <w:t>Other relevant information e.g. Visual Impairment, Physical Disability, Bilingual / EAL</w:t>
            </w:r>
          </w:p>
        </w:tc>
      </w:tr>
      <w:tr w:rsidR="00CB16F2" w14:paraId="5F1990A3" w14:textId="77777777" w:rsidTr="00C649A9">
        <w:trPr>
          <w:trHeight w:val="552"/>
        </w:trPr>
        <w:tc>
          <w:tcPr>
            <w:tcW w:w="0" w:type="auto"/>
            <w:shd w:val="clear" w:color="auto" w:fill="auto"/>
            <w:vAlign w:val="center"/>
          </w:tcPr>
          <w:p w14:paraId="0C63B708" w14:textId="77777777" w:rsidR="00CB16F2" w:rsidRDefault="00CB16F2" w:rsidP="00C649A9">
            <w:pPr>
              <w:ind w:right="492"/>
            </w:pPr>
          </w:p>
          <w:p w14:paraId="687156BD" w14:textId="77777777" w:rsidR="00CB16F2" w:rsidRDefault="00CB16F2" w:rsidP="00C649A9">
            <w:pPr>
              <w:ind w:right="492"/>
            </w:pPr>
          </w:p>
        </w:tc>
      </w:tr>
      <w:tr w:rsidR="00CB16F2" w14:paraId="631BC775" w14:textId="77777777" w:rsidTr="00C649A9">
        <w:trPr>
          <w:trHeight w:val="552"/>
        </w:trPr>
        <w:tc>
          <w:tcPr>
            <w:tcW w:w="0" w:type="auto"/>
            <w:shd w:val="clear" w:color="auto" w:fill="auto"/>
            <w:vAlign w:val="center"/>
          </w:tcPr>
          <w:p w14:paraId="72CEA058" w14:textId="77777777" w:rsidR="00CB16F2" w:rsidRDefault="00CB16F2" w:rsidP="00C649A9">
            <w:pPr>
              <w:ind w:right="492"/>
            </w:pPr>
          </w:p>
          <w:p w14:paraId="7BEA35B8" w14:textId="77777777" w:rsidR="00CB16F2" w:rsidRDefault="00CB16F2" w:rsidP="00C649A9">
            <w:pPr>
              <w:ind w:right="492"/>
            </w:pPr>
          </w:p>
        </w:tc>
      </w:tr>
    </w:tbl>
    <w:p w14:paraId="3BBFB7D5" w14:textId="77777777" w:rsidR="00CB16F2" w:rsidRDefault="00CB16F2" w:rsidP="003C0648">
      <w:pPr>
        <w:ind w:right="49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160"/>
        <w:gridCol w:w="3038"/>
        <w:gridCol w:w="2170"/>
      </w:tblGrid>
      <w:tr w:rsidR="009A72E5" w:rsidRPr="00FD172B" w14:paraId="1D7787AA" w14:textId="77777777" w:rsidTr="00C649A9">
        <w:trPr>
          <w:trHeight w:val="330"/>
        </w:trPr>
        <w:tc>
          <w:tcPr>
            <w:tcW w:w="10647" w:type="dxa"/>
            <w:gridSpan w:val="4"/>
            <w:tcBorders>
              <w:top w:val="single" w:sz="4" w:space="0" w:color="auto"/>
              <w:left w:val="single" w:sz="4" w:space="0" w:color="auto"/>
              <w:bottom w:val="single" w:sz="4" w:space="0" w:color="auto"/>
              <w:right w:val="single" w:sz="4" w:space="0" w:color="auto"/>
            </w:tcBorders>
            <w:shd w:val="clear" w:color="auto" w:fill="D9D9D9"/>
          </w:tcPr>
          <w:p w14:paraId="44FC4889" w14:textId="77777777" w:rsidR="009A72E5" w:rsidRPr="005346D1" w:rsidRDefault="006E75BC" w:rsidP="00FD172B">
            <w:pPr>
              <w:spacing w:before="40" w:after="40"/>
              <w:rPr>
                <w:sz w:val="28"/>
                <w:szCs w:val="28"/>
              </w:rPr>
            </w:pPr>
            <w:r w:rsidRPr="005346D1">
              <w:rPr>
                <w:b/>
                <w:sz w:val="28"/>
                <w:szCs w:val="28"/>
              </w:rPr>
              <w:t>7. Referrer’s Details</w:t>
            </w:r>
          </w:p>
        </w:tc>
      </w:tr>
      <w:tr w:rsidR="006E75BC" w:rsidRPr="00FD172B" w14:paraId="3D850334" w14:textId="77777777" w:rsidTr="00FD172B">
        <w:trPr>
          <w:trHeight w:val="510"/>
        </w:trPr>
        <w:tc>
          <w:tcPr>
            <w:tcW w:w="10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9C3AB6" w14:textId="77777777" w:rsidR="006E75BC" w:rsidRDefault="006E75BC" w:rsidP="00FD172B">
            <w:pPr>
              <w:spacing w:before="40"/>
            </w:pPr>
            <w:r>
              <w:t>Name:</w:t>
            </w:r>
          </w:p>
        </w:tc>
      </w:tr>
      <w:tr w:rsidR="006E75BC" w:rsidRPr="00FD172B" w14:paraId="3C738B77" w14:textId="77777777" w:rsidTr="00FD172B">
        <w:trPr>
          <w:trHeight w:val="510"/>
        </w:trPr>
        <w:tc>
          <w:tcPr>
            <w:tcW w:w="10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D8A660" w14:textId="77777777" w:rsidR="006E75BC" w:rsidRDefault="006E75BC" w:rsidP="00FD172B">
            <w:pPr>
              <w:spacing w:before="40"/>
            </w:pPr>
            <w:r>
              <w:t>Position:</w:t>
            </w:r>
          </w:p>
        </w:tc>
      </w:tr>
      <w:tr w:rsidR="009A72E5" w:rsidRPr="00FD172B" w14:paraId="529E0B34" w14:textId="77777777" w:rsidTr="00FD172B">
        <w:trPr>
          <w:trHeight w:hRule="exact" w:val="510"/>
        </w:trPr>
        <w:tc>
          <w:tcPr>
            <w:tcW w:w="8437" w:type="dxa"/>
            <w:gridSpan w:val="3"/>
            <w:tcBorders>
              <w:top w:val="single" w:sz="4" w:space="0" w:color="auto"/>
              <w:left w:val="single" w:sz="4" w:space="0" w:color="auto"/>
              <w:bottom w:val="single" w:sz="4" w:space="0" w:color="auto"/>
              <w:right w:val="nil"/>
            </w:tcBorders>
            <w:shd w:val="clear" w:color="auto" w:fill="auto"/>
            <w:vAlign w:val="center"/>
          </w:tcPr>
          <w:p w14:paraId="37BA1EDC" w14:textId="77777777" w:rsidR="009A72E5" w:rsidRDefault="006E75BC" w:rsidP="00FD172B">
            <w:pPr>
              <w:spacing w:before="40"/>
            </w:pPr>
            <w:r>
              <w:t>- Has the carer agreed to the referral being made?</w:t>
            </w:r>
          </w:p>
        </w:tc>
        <w:tc>
          <w:tcPr>
            <w:tcW w:w="2210" w:type="dxa"/>
            <w:tcBorders>
              <w:top w:val="single" w:sz="4" w:space="0" w:color="auto"/>
              <w:left w:val="nil"/>
              <w:bottom w:val="single" w:sz="4" w:space="0" w:color="auto"/>
              <w:right w:val="single" w:sz="4" w:space="0" w:color="auto"/>
            </w:tcBorders>
            <w:shd w:val="clear" w:color="auto" w:fill="auto"/>
            <w:vAlign w:val="center"/>
          </w:tcPr>
          <w:p w14:paraId="7A3EB476" w14:textId="77777777" w:rsidR="009A72E5" w:rsidRDefault="006E75BC" w:rsidP="00FD172B">
            <w:pPr>
              <w:spacing w:before="40"/>
            </w:pPr>
            <w:r>
              <w:fldChar w:fldCharType="begin">
                <w:ffData>
                  <w:name w:val="Check35"/>
                  <w:enabled/>
                  <w:calcOnExit w:val="0"/>
                  <w:checkBox>
                    <w:sizeAuto/>
                    <w:default w:val="0"/>
                  </w:checkBox>
                </w:ffData>
              </w:fldChar>
            </w:r>
            <w:bookmarkStart w:id="2" w:name="Check35"/>
            <w:r>
              <w:instrText xml:space="preserve"> FORMCHECKBOX </w:instrText>
            </w:r>
            <w:r>
              <w:fldChar w:fldCharType="end"/>
            </w:r>
            <w:bookmarkEnd w:id="2"/>
            <w:r>
              <w:t xml:space="preserve"> Yes     </w:t>
            </w:r>
            <w:r>
              <w:fldChar w:fldCharType="begin">
                <w:ffData>
                  <w:name w:val="Check36"/>
                  <w:enabled/>
                  <w:calcOnExit w:val="0"/>
                  <w:checkBox>
                    <w:sizeAuto/>
                    <w:default w:val="0"/>
                  </w:checkBox>
                </w:ffData>
              </w:fldChar>
            </w:r>
            <w:bookmarkStart w:id="3" w:name="Check36"/>
            <w:r>
              <w:instrText xml:space="preserve"> FORMCHECKBOX </w:instrText>
            </w:r>
            <w:r>
              <w:fldChar w:fldCharType="end"/>
            </w:r>
            <w:bookmarkEnd w:id="3"/>
            <w:r>
              <w:t xml:space="preserve"> No</w:t>
            </w:r>
          </w:p>
        </w:tc>
      </w:tr>
      <w:tr w:rsidR="009A72E5" w:rsidRPr="00FD172B" w14:paraId="043F9972" w14:textId="77777777" w:rsidTr="00FD172B">
        <w:trPr>
          <w:trHeight w:val="730"/>
        </w:trPr>
        <w:tc>
          <w:tcPr>
            <w:tcW w:w="8437" w:type="dxa"/>
            <w:gridSpan w:val="3"/>
            <w:tcBorders>
              <w:top w:val="single" w:sz="4" w:space="0" w:color="auto"/>
              <w:left w:val="single" w:sz="4" w:space="0" w:color="auto"/>
              <w:bottom w:val="single" w:sz="4" w:space="0" w:color="auto"/>
              <w:right w:val="nil"/>
            </w:tcBorders>
            <w:shd w:val="clear" w:color="auto" w:fill="auto"/>
            <w:vAlign w:val="center"/>
          </w:tcPr>
          <w:p w14:paraId="142098F1" w14:textId="77777777" w:rsidR="009A72E5" w:rsidRDefault="006E75BC" w:rsidP="00FD172B">
            <w:pPr>
              <w:spacing w:before="40"/>
            </w:pPr>
            <w:r>
              <w:t>- Does the carer know their child will be discharged if they fail to attend their initial appointment without notification?</w:t>
            </w:r>
          </w:p>
        </w:tc>
        <w:tc>
          <w:tcPr>
            <w:tcW w:w="2210" w:type="dxa"/>
            <w:tcBorders>
              <w:top w:val="single" w:sz="4" w:space="0" w:color="auto"/>
              <w:left w:val="nil"/>
              <w:bottom w:val="single" w:sz="4" w:space="0" w:color="auto"/>
              <w:right w:val="single" w:sz="4" w:space="0" w:color="auto"/>
            </w:tcBorders>
            <w:shd w:val="clear" w:color="auto" w:fill="auto"/>
            <w:vAlign w:val="center"/>
          </w:tcPr>
          <w:p w14:paraId="4198213B" w14:textId="77777777" w:rsidR="009A72E5" w:rsidRDefault="006E75BC" w:rsidP="00FD172B">
            <w:pPr>
              <w:spacing w:before="40"/>
            </w:pPr>
            <w:r>
              <w:fldChar w:fldCharType="begin">
                <w:ffData>
                  <w:name w:val="Check35"/>
                  <w:enabled/>
                  <w:calcOnExit w:val="0"/>
                  <w:checkBox>
                    <w:sizeAuto/>
                    <w:default w:val="0"/>
                  </w:checkBox>
                </w:ffData>
              </w:fldChar>
            </w:r>
            <w:r>
              <w:instrText xml:space="preserve"> FORMCHECKBOX </w:instrText>
            </w:r>
            <w:r>
              <w:fldChar w:fldCharType="end"/>
            </w:r>
            <w:r>
              <w:t xml:space="preserve"> Yes     </w:t>
            </w:r>
            <w:r>
              <w:fldChar w:fldCharType="begin">
                <w:ffData>
                  <w:name w:val="Check36"/>
                  <w:enabled/>
                  <w:calcOnExit w:val="0"/>
                  <w:checkBox>
                    <w:sizeAuto/>
                    <w:default w:val="0"/>
                  </w:checkBox>
                </w:ffData>
              </w:fldChar>
            </w:r>
            <w:r>
              <w:instrText xml:space="preserve"> FORMCHECKBOX </w:instrText>
            </w:r>
            <w:r>
              <w:fldChar w:fldCharType="end"/>
            </w:r>
            <w:r>
              <w:t xml:space="preserve"> No</w:t>
            </w:r>
          </w:p>
        </w:tc>
      </w:tr>
      <w:tr w:rsidR="009A72E5" w:rsidRPr="00FD172B" w14:paraId="02653A9A" w14:textId="77777777" w:rsidTr="00FD172B">
        <w:trPr>
          <w:trHeight w:val="510"/>
        </w:trPr>
        <w:tc>
          <w:tcPr>
            <w:tcW w:w="5162" w:type="dxa"/>
            <w:tcBorders>
              <w:top w:val="single" w:sz="4" w:space="0" w:color="auto"/>
              <w:left w:val="single" w:sz="4" w:space="0" w:color="auto"/>
              <w:bottom w:val="single" w:sz="4" w:space="0" w:color="auto"/>
              <w:right w:val="nil"/>
            </w:tcBorders>
            <w:shd w:val="clear" w:color="auto" w:fill="auto"/>
            <w:vAlign w:val="center"/>
          </w:tcPr>
          <w:p w14:paraId="16EE690F" w14:textId="77777777" w:rsidR="009A72E5" w:rsidRDefault="006E75BC" w:rsidP="00FD172B">
            <w:pPr>
              <w:spacing w:before="40"/>
            </w:pPr>
            <w:r>
              <w:t>Which clinic would they prefer to attend?</w:t>
            </w:r>
          </w:p>
        </w:tc>
        <w:tc>
          <w:tcPr>
            <w:tcW w:w="5485" w:type="dxa"/>
            <w:gridSpan w:val="3"/>
            <w:tcBorders>
              <w:top w:val="single" w:sz="4" w:space="0" w:color="auto"/>
              <w:left w:val="nil"/>
              <w:bottom w:val="single" w:sz="4" w:space="0" w:color="auto"/>
              <w:right w:val="single" w:sz="4" w:space="0" w:color="auto"/>
            </w:tcBorders>
            <w:shd w:val="clear" w:color="auto" w:fill="auto"/>
            <w:vAlign w:val="center"/>
          </w:tcPr>
          <w:p w14:paraId="5341123B" w14:textId="77777777" w:rsidR="009A72E5" w:rsidRDefault="006E75BC" w:rsidP="00FD172B">
            <w:pPr>
              <w:spacing w:before="40"/>
            </w:pPr>
            <w:r>
              <w:fldChar w:fldCharType="begin">
                <w:ffData>
                  <w:name w:val="Check37"/>
                  <w:enabled/>
                  <w:calcOnExit w:val="0"/>
                  <w:checkBox>
                    <w:sizeAuto/>
                    <w:default w:val="0"/>
                  </w:checkBox>
                </w:ffData>
              </w:fldChar>
            </w:r>
            <w:bookmarkStart w:id="4" w:name="Check37"/>
            <w:r>
              <w:instrText xml:space="preserve"> FORMCHECKBOX </w:instrText>
            </w:r>
            <w:r>
              <w:fldChar w:fldCharType="end"/>
            </w:r>
            <w:bookmarkEnd w:id="4"/>
            <w:r>
              <w:t xml:space="preserve"> Immingham     </w:t>
            </w:r>
            <w:r w:rsidR="005346D1">
              <w:tab/>
            </w:r>
            <w:r w:rsidR="005346D1">
              <w:tab/>
            </w:r>
            <w:r>
              <w:fldChar w:fldCharType="begin">
                <w:ffData>
                  <w:name w:val="Check38"/>
                  <w:enabled/>
                  <w:calcOnExit w:val="0"/>
                  <w:checkBox>
                    <w:sizeAuto/>
                    <w:default w:val="0"/>
                  </w:checkBox>
                </w:ffData>
              </w:fldChar>
            </w:r>
            <w:bookmarkStart w:id="5" w:name="Check38"/>
            <w:r>
              <w:instrText xml:space="preserve"> FORMCHECKBOX </w:instrText>
            </w:r>
            <w:r>
              <w:fldChar w:fldCharType="end"/>
            </w:r>
            <w:bookmarkEnd w:id="5"/>
            <w:r w:rsidR="00864CDA">
              <w:t xml:space="preserve"> DPo</w:t>
            </w:r>
            <w:r>
              <w:t>W Hospital</w:t>
            </w:r>
          </w:p>
        </w:tc>
      </w:tr>
      <w:tr w:rsidR="006E75BC" w:rsidRPr="00FD172B" w14:paraId="2AD30BD3" w14:textId="77777777" w:rsidTr="00FD172B">
        <w:trPr>
          <w:trHeight w:val="510"/>
        </w:trPr>
        <w:tc>
          <w:tcPr>
            <w:tcW w:w="10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85DF45" w14:textId="77777777" w:rsidR="006E75BC" w:rsidRPr="00FD172B" w:rsidRDefault="006E75BC" w:rsidP="00FD172B">
            <w:pPr>
              <w:spacing w:before="40"/>
              <w:rPr>
                <w:sz w:val="16"/>
                <w:szCs w:val="16"/>
              </w:rPr>
            </w:pPr>
            <w:r w:rsidRPr="00FD172B">
              <w:rPr>
                <w:sz w:val="16"/>
                <w:szCs w:val="16"/>
              </w:rPr>
              <w:t>(Please note – We will endeavour to see this child at the clinic specified above, staffing levels may result in the 1</w:t>
            </w:r>
            <w:r w:rsidRPr="00FD172B">
              <w:rPr>
                <w:sz w:val="16"/>
                <w:szCs w:val="16"/>
                <w:vertAlign w:val="superscript"/>
              </w:rPr>
              <w:t>st</w:t>
            </w:r>
            <w:r w:rsidRPr="00FD172B">
              <w:rPr>
                <w:sz w:val="16"/>
                <w:szCs w:val="16"/>
              </w:rPr>
              <w:t xml:space="preserve"> choice not being available)</w:t>
            </w:r>
          </w:p>
        </w:tc>
      </w:tr>
      <w:tr w:rsidR="006E75BC" w:rsidRPr="00FD172B" w14:paraId="2669B262" w14:textId="77777777" w:rsidTr="00FD172B">
        <w:trPr>
          <w:trHeight w:val="510"/>
        </w:trPr>
        <w:tc>
          <w:tcPr>
            <w:tcW w:w="5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95923" w14:textId="77777777" w:rsidR="006E75BC" w:rsidRPr="006E75BC" w:rsidRDefault="006E75BC" w:rsidP="00FD172B">
            <w:pPr>
              <w:spacing w:before="40"/>
            </w:pPr>
            <w:r>
              <w:t>Signature of Referrer:</w:t>
            </w:r>
          </w:p>
        </w:tc>
        <w:tc>
          <w:tcPr>
            <w:tcW w:w="5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D8951" w14:textId="77777777" w:rsidR="006E75BC" w:rsidRPr="006E75BC" w:rsidRDefault="006E75BC" w:rsidP="00FD172B">
            <w:pPr>
              <w:spacing w:before="40"/>
            </w:pPr>
            <w:r>
              <w:t>Date:</w:t>
            </w:r>
          </w:p>
        </w:tc>
      </w:tr>
      <w:tr w:rsidR="006E75BC" w:rsidRPr="00FD172B" w14:paraId="48DCBBF1" w14:textId="77777777" w:rsidTr="00FD172B">
        <w:trPr>
          <w:trHeight w:val="510"/>
        </w:trPr>
        <w:tc>
          <w:tcPr>
            <w:tcW w:w="5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D17CB" w14:textId="77777777" w:rsidR="006E75BC" w:rsidRDefault="006E75BC" w:rsidP="00FD172B">
            <w:pPr>
              <w:spacing w:before="40"/>
            </w:pPr>
            <w:r>
              <w:t>Signature of Carer:</w:t>
            </w:r>
          </w:p>
        </w:tc>
        <w:tc>
          <w:tcPr>
            <w:tcW w:w="5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69773" w14:textId="77777777" w:rsidR="006E75BC" w:rsidRDefault="006E75BC" w:rsidP="00FD172B">
            <w:pPr>
              <w:spacing w:before="40"/>
            </w:pPr>
            <w:r>
              <w:t>Date:</w:t>
            </w:r>
          </w:p>
        </w:tc>
      </w:tr>
      <w:tr w:rsidR="006E75BC" w:rsidRPr="00FD172B" w14:paraId="717755CA" w14:textId="77777777" w:rsidTr="00FD172B">
        <w:trPr>
          <w:trHeight w:val="510"/>
        </w:trPr>
        <w:tc>
          <w:tcPr>
            <w:tcW w:w="10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22E9FC" w14:textId="77777777" w:rsidR="006E75BC" w:rsidRDefault="006E75BC" w:rsidP="00FD172B">
            <w:pPr>
              <w:spacing w:before="40"/>
              <w:jc w:val="center"/>
            </w:pPr>
            <w:r>
              <w:t xml:space="preserve">(We are unable to accept the referral without </w:t>
            </w:r>
            <w:r w:rsidRPr="00FD172B">
              <w:rPr>
                <w:u w:val="single"/>
              </w:rPr>
              <w:t>both</w:t>
            </w:r>
            <w:r>
              <w:t xml:space="preserve"> signatures)</w:t>
            </w:r>
          </w:p>
        </w:tc>
      </w:tr>
    </w:tbl>
    <w:p w14:paraId="0A232025" w14:textId="77777777" w:rsidR="006E75BC" w:rsidRDefault="006E75BC" w:rsidP="006E75BC">
      <w:pPr>
        <w:ind w:right="49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6E75BC" w14:paraId="71AC2854" w14:textId="77777777" w:rsidTr="00FD172B">
        <w:tc>
          <w:tcPr>
            <w:tcW w:w="10639" w:type="dxa"/>
            <w:shd w:val="clear" w:color="auto" w:fill="auto"/>
          </w:tcPr>
          <w:p w14:paraId="0094E55D" w14:textId="77777777" w:rsidR="006E75BC" w:rsidRDefault="006E75BC" w:rsidP="00FD172B">
            <w:pPr>
              <w:ind w:right="492"/>
            </w:pPr>
          </w:p>
          <w:p w14:paraId="6B2FE3EB" w14:textId="77777777" w:rsidR="006E75BC" w:rsidRDefault="006E75BC" w:rsidP="00FD172B">
            <w:pPr>
              <w:ind w:right="492"/>
            </w:pPr>
            <w:r>
              <w:t>Return to:</w:t>
            </w:r>
          </w:p>
          <w:p w14:paraId="2747A4FC" w14:textId="77777777" w:rsidR="006E75BC" w:rsidRDefault="006E75BC" w:rsidP="00FD172B">
            <w:pPr>
              <w:ind w:right="492"/>
            </w:pPr>
          </w:p>
          <w:p w14:paraId="02912B3F" w14:textId="77777777" w:rsidR="006E75BC" w:rsidRDefault="006E75BC" w:rsidP="00FD172B">
            <w:pPr>
              <w:ind w:right="492"/>
            </w:pPr>
            <w:r>
              <w:t>Appointments Clerk</w:t>
            </w:r>
          </w:p>
          <w:p w14:paraId="1634BF3F" w14:textId="77777777" w:rsidR="006E75BC" w:rsidRDefault="006E75BC" w:rsidP="00FD172B">
            <w:pPr>
              <w:ind w:right="492"/>
            </w:pPr>
            <w:r>
              <w:t>Speech &amp; Language Therapy Department</w:t>
            </w:r>
          </w:p>
          <w:p w14:paraId="00997F94" w14:textId="77777777" w:rsidR="006E75BC" w:rsidRDefault="006E75BC" w:rsidP="00FD172B">
            <w:pPr>
              <w:ind w:right="492"/>
            </w:pPr>
            <w:r>
              <w:t>Diana Princess of Wales Hospital</w:t>
            </w:r>
          </w:p>
          <w:p w14:paraId="1BBFF0EA" w14:textId="77777777" w:rsidR="006E75BC" w:rsidRDefault="006E75BC" w:rsidP="00FD172B">
            <w:pPr>
              <w:ind w:right="492"/>
            </w:pPr>
            <w:r>
              <w:t>Scartho Road</w:t>
            </w:r>
          </w:p>
          <w:p w14:paraId="2D89F190" w14:textId="77777777" w:rsidR="006E75BC" w:rsidRDefault="006E75BC" w:rsidP="00FD172B">
            <w:pPr>
              <w:ind w:right="492"/>
            </w:pPr>
            <w:r>
              <w:t>Grimsby</w:t>
            </w:r>
          </w:p>
          <w:p w14:paraId="2004FB44" w14:textId="77777777" w:rsidR="006E75BC" w:rsidRDefault="006E75BC" w:rsidP="00FD172B">
            <w:pPr>
              <w:ind w:right="492"/>
            </w:pPr>
            <w:r>
              <w:t>DN33 2BA</w:t>
            </w:r>
          </w:p>
          <w:p w14:paraId="7A2828A5" w14:textId="77777777" w:rsidR="006E75BC" w:rsidRDefault="006E75BC" w:rsidP="00FD172B">
            <w:pPr>
              <w:ind w:right="492"/>
            </w:pPr>
          </w:p>
        </w:tc>
      </w:tr>
    </w:tbl>
    <w:p w14:paraId="749413C7" w14:textId="77777777" w:rsidR="00C859A3" w:rsidRDefault="00C859A3" w:rsidP="00C859A3">
      <w:pPr>
        <w:ind w:right="492"/>
        <w:jc w:val="right"/>
      </w:pPr>
    </w:p>
    <w:p w14:paraId="6FC79D78" w14:textId="77777777" w:rsidR="001D3524" w:rsidRDefault="001D3524" w:rsidP="00CB16F2">
      <w:pPr>
        <w:ind w:right="492"/>
      </w:pPr>
    </w:p>
    <w:p w14:paraId="57F0FF40" w14:textId="77777777" w:rsidR="001D3524" w:rsidRDefault="001D3524" w:rsidP="00CB16F2">
      <w:pPr>
        <w:ind w:right="492"/>
      </w:pPr>
    </w:p>
    <w:p w14:paraId="537D216D" w14:textId="77777777" w:rsidR="001D3524" w:rsidRDefault="001D3524" w:rsidP="00CB16F2">
      <w:pPr>
        <w:ind w:right="492"/>
      </w:pPr>
    </w:p>
    <w:p w14:paraId="02783103" w14:textId="77777777" w:rsidR="001D3524" w:rsidRDefault="001D3524" w:rsidP="00CB16F2">
      <w:pPr>
        <w:ind w:right="492"/>
      </w:pPr>
    </w:p>
    <w:p w14:paraId="57FCEE78" w14:textId="77777777" w:rsidR="006A75BA" w:rsidRDefault="006A75BA" w:rsidP="00CB16F2">
      <w:pPr>
        <w:ind w:right="492"/>
      </w:pPr>
    </w:p>
    <w:p w14:paraId="1D555C26" w14:textId="77777777" w:rsidR="006A75BA" w:rsidRDefault="006A75BA" w:rsidP="00CB16F2">
      <w:pPr>
        <w:ind w:right="492"/>
      </w:pPr>
    </w:p>
    <w:p w14:paraId="6EBCCD28" w14:textId="77777777" w:rsidR="006A75BA" w:rsidRDefault="006A75BA" w:rsidP="00CB16F2">
      <w:pPr>
        <w:ind w:right="492"/>
      </w:pPr>
    </w:p>
    <w:p w14:paraId="5C176FF1" w14:textId="77777777" w:rsidR="006A75BA" w:rsidRDefault="006A75BA" w:rsidP="00CB16F2">
      <w:pPr>
        <w:ind w:right="492"/>
      </w:pPr>
    </w:p>
    <w:p w14:paraId="0A2E467F" w14:textId="77777777" w:rsidR="006E75BC" w:rsidRDefault="00C859A3" w:rsidP="006A75BA">
      <w:pPr>
        <w:spacing w:before="40"/>
        <w:ind w:right="492"/>
        <w:jc w:val="center"/>
      </w:pPr>
      <w:r>
        <w:t>Page 3 of 3</w:t>
      </w:r>
    </w:p>
    <w:sectPr w:rsidR="006E75BC" w:rsidSect="001F2B39">
      <w:pgSz w:w="11906" w:h="16838"/>
      <w:pgMar w:top="392" w:right="454"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683FB" w14:textId="77777777" w:rsidR="00A94294" w:rsidRDefault="00A94294" w:rsidP="00F26D27">
      <w:r>
        <w:separator/>
      </w:r>
    </w:p>
  </w:endnote>
  <w:endnote w:type="continuationSeparator" w:id="0">
    <w:p w14:paraId="69D13FD3" w14:textId="77777777" w:rsidR="00A94294" w:rsidRDefault="00A94294" w:rsidP="00F2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74714" w14:textId="77777777" w:rsidR="00A94294" w:rsidRDefault="00A94294" w:rsidP="00F26D27">
      <w:r>
        <w:separator/>
      </w:r>
    </w:p>
  </w:footnote>
  <w:footnote w:type="continuationSeparator" w:id="0">
    <w:p w14:paraId="15E18727" w14:textId="77777777" w:rsidR="00A94294" w:rsidRDefault="00A94294" w:rsidP="00F26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E13"/>
    <w:multiLevelType w:val="hybridMultilevel"/>
    <w:tmpl w:val="9B826B2E"/>
    <w:lvl w:ilvl="0" w:tplc="606A5A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829B6"/>
    <w:multiLevelType w:val="hybridMultilevel"/>
    <w:tmpl w:val="27704D50"/>
    <w:lvl w:ilvl="0" w:tplc="528AEE8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F08DC"/>
    <w:multiLevelType w:val="hybridMultilevel"/>
    <w:tmpl w:val="2266F890"/>
    <w:lvl w:ilvl="0" w:tplc="6ADC04D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95006"/>
    <w:multiLevelType w:val="hybridMultilevel"/>
    <w:tmpl w:val="7AB84DF6"/>
    <w:lvl w:ilvl="0" w:tplc="1AB2650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C23DE"/>
    <w:multiLevelType w:val="hybridMultilevel"/>
    <w:tmpl w:val="A84C0730"/>
    <w:lvl w:ilvl="0" w:tplc="52DAE5B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94"/>
    <w:rsid w:val="00005EFD"/>
    <w:rsid w:val="0001143C"/>
    <w:rsid w:val="00011750"/>
    <w:rsid w:val="00011A15"/>
    <w:rsid w:val="000125A7"/>
    <w:rsid w:val="00015A07"/>
    <w:rsid w:val="00020101"/>
    <w:rsid w:val="0002054A"/>
    <w:rsid w:val="00020D36"/>
    <w:rsid w:val="00021BC3"/>
    <w:rsid w:val="00022A74"/>
    <w:rsid w:val="0002555B"/>
    <w:rsid w:val="00025F74"/>
    <w:rsid w:val="000266DB"/>
    <w:rsid w:val="00027562"/>
    <w:rsid w:val="00037BCD"/>
    <w:rsid w:val="00041351"/>
    <w:rsid w:val="00043E54"/>
    <w:rsid w:val="00046765"/>
    <w:rsid w:val="000504F8"/>
    <w:rsid w:val="0005423E"/>
    <w:rsid w:val="00057BF4"/>
    <w:rsid w:val="00061849"/>
    <w:rsid w:val="00061B55"/>
    <w:rsid w:val="0006346F"/>
    <w:rsid w:val="000640D5"/>
    <w:rsid w:val="00065108"/>
    <w:rsid w:val="00073AAC"/>
    <w:rsid w:val="00073D82"/>
    <w:rsid w:val="0007687C"/>
    <w:rsid w:val="00081C70"/>
    <w:rsid w:val="00082491"/>
    <w:rsid w:val="000851DB"/>
    <w:rsid w:val="000929C1"/>
    <w:rsid w:val="00093805"/>
    <w:rsid w:val="000A0881"/>
    <w:rsid w:val="000A19A1"/>
    <w:rsid w:val="000A26AF"/>
    <w:rsid w:val="000A2DE6"/>
    <w:rsid w:val="000A3F20"/>
    <w:rsid w:val="000A506E"/>
    <w:rsid w:val="000A6E62"/>
    <w:rsid w:val="000A7AC7"/>
    <w:rsid w:val="000B3BC4"/>
    <w:rsid w:val="000B64F3"/>
    <w:rsid w:val="000B7645"/>
    <w:rsid w:val="000C2758"/>
    <w:rsid w:val="000C6C94"/>
    <w:rsid w:val="000D0FD9"/>
    <w:rsid w:val="000D1FBD"/>
    <w:rsid w:val="000E411E"/>
    <w:rsid w:val="000E4755"/>
    <w:rsid w:val="000F1B4E"/>
    <w:rsid w:val="000F2765"/>
    <w:rsid w:val="000F2B5D"/>
    <w:rsid w:val="000F7C8B"/>
    <w:rsid w:val="001017BD"/>
    <w:rsid w:val="0010382F"/>
    <w:rsid w:val="001055EA"/>
    <w:rsid w:val="00106996"/>
    <w:rsid w:val="00106A78"/>
    <w:rsid w:val="00107792"/>
    <w:rsid w:val="00107A7A"/>
    <w:rsid w:val="00107AA4"/>
    <w:rsid w:val="00107D02"/>
    <w:rsid w:val="00114FD4"/>
    <w:rsid w:val="0011706D"/>
    <w:rsid w:val="00117695"/>
    <w:rsid w:val="00117FE4"/>
    <w:rsid w:val="00122BFF"/>
    <w:rsid w:val="00123D03"/>
    <w:rsid w:val="0012586C"/>
    <w:rsid w:val="001278B7"/>
    <w:rsid w:val="00135966"/>
    <w:rsid w:val="001450A6"/>
    <w:rsid w:val="00146E57"/>
    <w:rsid w:val="00147E54"/>
    <w:rsid w:val="001557FC"/>
    <w:rsid w:val="00157C05"/>
    <w:rsid w:val="00161046"/>
    <w:rsid w:val="00162AD6"/>
    <w:rsid w:val="00162DF2"/>
    <w:rsid w:val="001637FA"/>
    <w:rsid w:val="001660DC"/>
    <w:rsid w:val="001717BF"/>
    <w:rsid w:val="001721F2"/>
    <w:rsid w:val="00175241"/>
    <w:rsid w:val="001762ED"/>
    <w:rsid w:val="001835A0"/>
    <w:rsid w:val="00187CB8"/>
    <w:rsid w:val="00193FD3"/>
    <w:rsid w:val="00195CFD"/>
    <w:rsid w:val="001966CB"/>
    <w:rsid w:val="001B648A"/>
    <w:rsid w:val="001B73F4"/>
    <w:rsid w:val="001C1371"/>
    <w:rsid w:val="001C3B4C"/>
    <w:rsid w:val="001D090A"/>
    <w:rsid w:val="001D1B0A"/>
    <w:rsid w:val="001D2FEE"/>
    <w:rsid w:val="001D31A8"/>
    <w:rsid w:val="001D3524"/>
    <w:rsid w:val="001D5ADC"/>
    <w:rsid w:val="001D64B9"/>
    <w:rsid w:val="001E282B"/>
    <w:rsid w:val="001E6520"/>
    <w:rsid w:val="001E703D"/>
    <w:rsid w:val="001E73FF"/>
    <w:rsid w:val="001F22DA"/>
    <w:rsid w:val="001F2B39"/>
    <w:rsid w:val="001F2BB6"/>
    <w:rsid w:val="001F2F87"/>
    <w:rsid w:val="001F316C"/>
    <w:rsid w:val="001F34FC"/>
    <w:rsid w:val="00205382"/>
    <w:rsid w:val="00205FF1"/>
    <w:rsid w:val="00207C0B"/>
    <w:rsid w:val="0021241E"/>
    <w:rsid w:val="00216C4C"/>
    <w:rsid w:val="00220A47"/>
    <w:rsid w:val="00222D75"/>
    <w:rsid w:val="00223C4A"/>
    <w:rsid w:val="0022494E"/>
    <w:rsid w:val="00224DE1"/>
    <w:rsid w:val="00227274"/>
    <w:rsid w:val="00232447"/>
    <w:rsid w:val="0023255A"/>
    <w:rsid w:val="0023288E"/>
    <w:rsid w:val="00233F8D"/>
    <w:rsid w:val="00235907"/>
    <w:rsid w:val="0023685A"/>
    <w:rsid w:val="00243C60"/>
    <w:rsid w:val="002500DB"/>
    <w:rsid w:val="0025128F"/>
    <w:rsid w:val="00253EF1"/>
    <w:rsid w:val="00264758"/>
    <w:rsid w:val="002658E6"/>
    <w:rsid w:val="00267948"/>
    <w:rsid w:val="002709D0"/>
    <w:rsid w:val="0027191C"/>
    <w:rsid w:val="00271C1E"/>
    <w:rsid w:val="00276767"/>
    <w:rsid w:val="00276C8D"/>
    <w:rsid w:val="00277C80"/>
    <w:rsid w:val="0028081F"/>
    <w:rsid w:val="00295E7B"/>
    <w:rsid w:val="002A428C"/>
    <w:rsid w:val="002A560B"/>
    <w:rsid w:val="002A736D"/>
    <w:rsid w:val="002B0044"/>
    <w:rsid w:val="002B0C4C"/>
    <w:rsid w:val="002C0906"/>
    <w:rsid w:val="002C2231"/>
    <w:rsid w:val="002C2570"/>
    <w:rsid w:val="002C31AD"/>
    <w:rsid w:val="002C3574"/>
    <w:rsid w:val="002C4D59"/>
    <w:rsid w:val="002D0E24"/>
    <w:rsid w:val="002D1480"/>
    <w:rsid w:val="002D3EDD"/>
    <w:rsid w:val="002E0536"/>
    <w:rsid w:val="002E13FE"/>
    <w:rsid w:val="002E1F29"/>
    <w:rsid w:val="002E492A"/>
    <w:rsid w:val="002E6EDA"/>
    <w:rsid w:val="002F28F4"/>
    <w:rsid w:val="002F2C92"/>
    <w:rsid w:val="002F2DE0"/>
    <w:rsid w:val="002F37A9"/>
    <w:rsid w:val="002F40E7"/>
    <w:rsid w:val="002F4231"/>
    <w:rsid w:val="00304190"/>
    <w:rsid w:val="00304688"/>
    <w:rsid w:val="00304B10"/>
    <w:rsid w:val="003072F7"/>
    <w:rsid w:val="00307FC0"/>
    <w:rsid w:val="003146BE"/>
    <w:rsid w:val="00315F39"/>
    <w:rsid w:val="003163AB"/>
    <w:rsid w:val="003206AA"/>
    <w:rsid w:val="0032116A"/>
    <w:rsid w:val="003215E5"/>
    <w:rsid w:val="003243CD"/>
    <w:rsid w:val="003252EE"/>
    <w:rsid w:val="0032593D"/>
    <w:rsid w:val="00325E8A"/>
    <w:rsid w:val="00327B3A"/>
    <w:rsid w:val="00331991"/>
    <w:rsid w:val="0033275D"/>
    <w:rsid w:val="00332E50"/>
    <w:rsid w:val="00332F03"/>
    <w:rsid w:val="00333023"/>
    <w:rsid w:val="00334CEC"/>
    <w:rsid w:val="00335836"/>
    <w:rsid w:val="00340603"/>
    <w:rsid w:val="0034601B"/>
    <w:rsid w:val="00346B20"/>
    <w:rsid w:val="00347E15"/>
    <w:rsid w:val="0035117C"/>
    <w:rsid w:val="00362749"/>
    <w:rsid w:val="0036728E"/>
    <w:rsid w:val="003702EC"/>
    <w:rsid w:val="00370825"/>
    <w:rsid w:val="00370C25"/>
    <w:rsid w:val="0037614C"/>
    <w:rsid w:val="0037622A"/>
    <w:rsid w:val="003767EE"/>
    <w:rsid w:val="003776F5"/>
    <w:rsid w:val="00380FE0"/>
    <w:rsid w:val="0038145A"/>
    <w:rsid w:val="003833C8"/>
    <w:rsid w:val="0038380A"/>
    <w:rsid w:val="00383DA4"/>
    <w:rsid w:val="0038545E"/>
    <w:rsid w:val="00385D0C"/>
    <w:rsid w:val="00390964"/>
    <w:rsid w:val="00393129"/>
    <w:rsid w:val="003A03DB"/>
    <w:rsid w:val="003A1E3E"/>
    <w:rsid w:val="003A4576"/>
    <w:rsid w:val="003A4794"/>
    <w:rsid w:val="003A6B61"/>
    <w:rsid w:val="003B3724"/>
    <w:rsid w:val="003C0648"/>
    <w:rsid w:val="003C1934"/>
    <w:rsid w:val="003C2623"/>
    <w:rsid w:val="003C399A"/>
    <w:rsid w:val="003C55A9"/>
    <w:rsid w:val="003C6235"/>
    <w:rsid w:val="003C62E6"/>
    <w:rsid w:val="003C68A6"/>
    <w:rsid w:val="003D66CB"/>
    <w:rsid w:val="003E22A2"/>
    <w:rsid w:val="003E5393"/>
    <w:rsid w:val="003F1948"/>
    <w:rsid w:val="003F5853"/>
    <w:rsid w:val="003F6892"/>
    <w:rsid w:val="003F68A4"/>
    <w:rsid w:val="004067F1"/>
    <w:rsid w:val="00420658"/>
    <w:rsid w:val="00420D55"/>
    <w:rsid w:val="00421B55"/>
    <w:rsid w:val="00425827"/>
    <w:rsid w:val="00426248"/>
    <w:rsid w:val="00426CAC"/>
    <w:rsid w:val="00431EFB"/>
    <w:rsid w:val="004334FD"/>
    <w:rsid w:val="00433D5C"/>
    <w:rsid w:val="0043450F"/>
    <w:rsid w:val="004413AE"/>
    <w:rsid w:val="00442D00"/>
    <w:rsid w:val="00450964"/>
    <w:rsid w:val="00451A52"/>
    <w:rsid w:val="00456321"/>
    <w:rsid w:val="0045711C"/>
    <w:rsid w:val="00460E9D"/>
    <w:rsid w:val="00462429"/>
    <w:rsid w:val="00463888"/>
    <w:rsid w:val="00463B28"/>
    <w:rsid w:val="00470641"/>
    <w:rsid w:val="00471AE6"/>
    <w:rsid w:val="00472DED"/>
    <w:rsid w:val="00473047"/>
    <w:rsid w:val="00475086"/>
    <w:rsid w:val="00481995"/>
    <w:rsid w:val="00481997"/>
    <w:rsid w:val="00484D35"/>
    <w:rsid w:val="00486D60"/>
    <w:rsid w:val="004927D0"/>
    <w:rsid w:val="00497618"/>
    <w:rsid w:val="004A0B0C"/>
    <w:rsid w:val="004A4725"/>
    <w:rsid w:val="004A4F13"/>
    <w:rsid w:val="004A55C6"/>
    <w:rsid w:val="004B27F4"/>
    <w:rsid w:val="004B3830"/>
    <w:rsid w:val="004B62CA"/>
    <w:rsid w:val="004B6685"/>
    <w:rsid w:val="004C001C"/>
    <w:rsid w:val="004C347C"/>
    <w:rsid w:val="004C5D45"/>
    <w:rsid w:val="004D265A"/>
    <w:rsid w:val="004E1D06"/>
    <w:rsid w:val="004E1F23"/>
    <w:rsid w:val="004E468D"/>
    <w:rsid w:val="004E60A4"/>
    <w:rsid w:val="004E6175"/>
    <w:rsid w:val="004E674C"/>
    <w:rsid w:val="004F2213"/>
    <w:rsid w:val="004F337B"/>
    <w:rsid w:val="004F5396"/>
    <w:rsid w:val="004F5EAC"/>
    <w:rsid w:val="00500259"/>
    <w:rsid w:val="005010C6"/>
    <w:rsid w:val="00502786"/>
    <w:rsid w:val="0050534D"/>
    <w:rsid w:val="0050765B"/>
    <w:rsid w:val="005110B5"/>
    <w:rsid w:val="0051300C"/>
    <w:rsid w:val="005146D6"/>
    <w:rsid w:val="00514E09"/>
    <w:rsid w:val="00515F89"/>
    <w:rsid w:val="00517365"/>
    <w:rsid w:val="00517B42"/>
    <w:rsid w:val="00517DD9"/>
    <w:rsid w:val="00520A42"/>
    <w:rsid w:val="00524BCC"/>
    <w:rsid w:val="00530D5F"/>
    <w:rsid w:val="00531760"/>
    <w:rsid w:val="00532CF5"/>
    <w:rsid w:val="005346D1"/>
    <w:rsid w:val="005416BA"/>
    <w:rsid w:val="005416DA"/>
    <w:rsid w:val="005440D6"/>
    <w:rsid w:val="00545FAB"/>
    <w:rsid w:val="00546DC1"/>
    <w:rsid w:val="00551B57"/>
    <w:rsid w:val="00553FBE"/>
    <w:rsid w:val="0055561B"/>
    <w:rsid w:val="0055666E"/>
    <w:rsid w:val="00561347"/>
    <w:rsid w:val="00561BCE"/>
    <w:rsid w:val="00564390"/>
    <w:rsid w:val="00566427"/>
    <w:rsid w:val="005674D3"/>
    <w:rsid w:val="00570445"/>
    <w:rsid w:val="0057253E"/>
    <w:rsid w:val="005822A8"/>
    <w:rsid w:val="005830DE"/>
    <w:rsid w:val="00593118"/>
    <w:rsid w:val="00593384"/>
    <w:rsid w:val="00596F19"/>
    <w:rsid w:val="005A3B60"/>
    <w:rsid w:val="005B16FC"/>
    <w:rsid w:val="005B3D14"/>
    <w:rsid w:val="005B789C"/>
    <w:rsid w:val="005C74EE"/>
    <w:rsid w:val="005C7672"/>
    <w:rsid w:val="005D0979"/>
    <w:rsid w:val="005D1378"/>
    <w:rsid w:val="005E2105"/>
    <w:rsid w:val="005E35C4"/>
    <w:rsid w:val="005E3739"/>
    <w:rsid w:val="005E3DA0"/>
    <w:rsid w:val="005E49CC"/>
    <w:rsid w:val="005E4C7F"/>
    <w:rsid w:val="005E5A43"/>
    <w:rsid w:val="005F4439"/>
    <w:rsid w:val="00600168"/>
    <w:rsid w:val="00622858"/>
    <w:rsid w:val="00624FC6"/>
    <w:rsid w:val="0063021D"/>
    <w:rsid w:val="00631947"/>
    <w:rsid w:val="00631AA3"/>
    <w:rsid w:val="00632BDB"/>
    <w:rsid w:val="00633C2F"/>
    <w:rsid w:val="00634799"/>
    <w:rsid w:val="00636210"/>
    <w:rsid w:val="00636AF3"/>
    <w:rsid w:val="0063725E"/>
    <w:rsid w:val="0064317D"/>
    <w:rsid w:val="00645507"/>
    <w:rsid w:val="00653678"/>
    <w:rsid w:val="00654FE0"/>
    <w:rsid w:val="00660979"/>
    <w:rsid w:val="006647EB"/>
    <w:rsid w:val="0067343A"/>
    <w:rsid w:val="006805E3"/>
    <w:rsid w:val="00683CB8"/>
    <w:rsid w:val="00687303"/>
    <w:rsid w:val="006878D1"/>
    <w:rsid w:val="006957B2"/>
    <w:rsid w:val="006A0B99"/>
    <w:rsid w:val="006A321B"/>
    <w:rsid w:val="006A72FF"/>
    <w:rsid w:val="006A75BA"/>
    <w:rsid w:val="006B03AC"/>
    <w:rsid w:val="006B7918"/>
    <w:rsid w:val="006C1BC6"/>
    <w:rsid w:val="006C1EEB"/>
    <w:rsid w:val="006D0140"/>
    <w:rsid w:val="006D0E69"/>
    <w:rsid w:val="006D0E8C"/>
    <w:rsid w:val="006D3773"/>
    <w:rsid w:val="006D43F7"/>
    <w:rsid w:val="006D5745"/>
    <w:rsid w:val="006D6FE7"/>
    <w:rsid w:val="006E326E"/>
    <w:rsid w:val="006E334F"/>
    <w:rsid w:val="006E704C"/>
    <w:rsid w:val="006E75BC"/>
    <w:rsid w:val="006F1F31"/>
    <w:rsid w:val="006F25EE"/>
    <w:rsid w:val="006F33D4"/>
    <w:rsid w:val="00704AAD"/>
    <w:rsid w:val="00704DDF"/>
    <w:rsid w:val="00710A48"/>
    <w:rsid w:val="007127AD"/>
    <w:rsid w:val="007141EC"/>
    <w:rsid w:val="00714A08"/>
    <w:rsid w:val="00717D74"/>
    <w:rsid w:val="00722AB7"/>
    <w:rsid w:val="007234EF"/>
    <w:rsid w:val="00724A34"/>
    <w:rsid w:val="00726E4D"/>
    <w:rsid w:val="007279D0"/>
    <w:rsid w:val="00732081"/>
    <w:rsid w:val="00733009"/>
    <w:rsid w:val="00735263"/>
    <w:rsid w:val="00745B0F"/>
    <w:rsid w:val="007477EC"/>
    <w:rsid w:val="00753AF8"/>
    <w:rsid w:val="00757C82"/>
    <w:rsid w:val="007667F7"/>
    <w:rsid w:val="007745A4"/>
    <w:rsid w:val="00774AAF"/>
    <w:rsid w:val="0077580F"/>
    <w:rsid w:val="00780466"/>
    <w:rsid w:val="007819DE"/>
    <w:rsid w:val="00781F0D"/>
    <w:rsid w:val="00783718"/>
    <w:rsid w:val="00786C24"/>
    <w:rsid w:val="0079230E"/>
    <w:rsid w:val="00792EC0"/>
    <w:rsid w:val="007958F9"/>
    <w:rsid w:val="007A355D"/>
    <w:rsid w:val="007A4282"/>
    <w:rsid w:val="007A47EF"/>
    <w:rsid w:val="007A47FE"/>
    <w:rsid w:val="007A6EE5"/>
    <w:rsid w:val="007B0EB9"/>
    <w:rsid w:val="007B52FB"/>
    <w:rsid w:val="007B7FD6"/>
    <w:rsid w:val="007C152A"/>
    <w:rsid w:val="007C21CA"/>
    <w:rsid w:val="007C4442"/>
    <w:rsid w:val="007D163D"/>
    <w:rsid w:val="007D1E70"/>
    <w:rsid w:val="007D32DB"/>
    <w:rsid w:val="007D4F07"/>
    <w:rsid w:val="007E1FCD"/>
    <w:rsid w:val="007E365F"/>
    <w:rsid w:val="007E5F4E"/>
    <w:rsid w:val="007E6C4E"/>
    <w:rsid w:val="007E7046"/>
    <w:rsid w:val="007F3F2F"/>
    <w:rsid w:val="007F7641"/>
    <w:rsid w:val="007F7A45"/>
    <w:rsid w:val="007F7A62"/>
    <w:rsid w:val="00800CE1"/>
    <w:rsid w:val="00803E79"/>
    <w:rsid w:val="00805424"/>
    <w:rsid w:val="00805DB4"/>
    <w:rsid w:val="0081604D"/>
    <w:rsid w:val="00822104"/>
    <w:rsid w:val="008317C2"/>
    <w:rsid w:val="008323E4"/>
    <w:rsid w:val="00834633"/>
    <w:rsid w:val="00835233"/>
    <w:rsid w:val="008373A8"/>
    <w:rsid w:val="008414F3"/>
    <w:rsid w:val="0084536C"/>
    <w:rsid w:val="00847428"/>
    <w:rsid w:val="00850A45"/>
    <w:rsid w:val="00850D0C"/>
    <w:rsid w:val="008512B0"/>
    <w:rsid w:val="0085181E"/>
    <w:rsid w:val="00852D5F"/>
    <w:rsid w:val="0085430F"/>
    <w:rsid w:val="00855667"/>
    <w:rsid w:val="00856F8C"/>
    <w:rsid w:val="0086019D"/>
    <w:rsid w:val="00863926"/>
    <w:rsid w:val="00864CDA"/>
    <w:rsid w:val="00865775"/>
    <w:rsid w:val="00866E15"/>
    <w:rsid w:val="00872420"/>
    <w:rsid w:val="008741D4"/>
    <w:rsid w:val="00875415"/>
    <w:rsid w:val="008822A7"/>
    <w:rsid w:val="00883B20"/>
    <w:rsid w:val="008841F5"/>
    <w:rsid w:val="00890068"/>
    <w:rsid w:val="008928A4"/>
    <w:rsid w:val="00893CEA"/>
    <w:rsid w:val="008967FE"/>
    <w:rsid w:val="008A0B20"/>
    <w:rsid w:val="008A2973"/>
    <w:rsid w:val="008A2F00"/>
    <w:rsid w:val="008A5628"/>
    <w:rsid w:val="008A6690"/>
    <w:rsid w:val="008B0DE2"/>
    <w:rsid w:val="008B116B"/>
    <w:rsid w:val="008B3E58"/>
    <w:rsid w:val="008C40DF"/>
    <w:rsid w:val="008C47A1"/>
    <w:rsid w:val="008C4893"/>
    <w:rsid w:val="008C5CAF"/>
    <w:rsid w:val="008C5DA7"/>
    <w:rsid w:val="008C71EE"/>
    <w:rsid w:val="008C7BA8"/>
    <w:rsid w:val="008D375A"/>
    <w:rsid w:val="008D398A"/>
    <w:rsid w:val="008D7B48"/>
    <w:rsid w:val="008E3FCA"/>
    <w:rsid w:val="008E5706"/>
    <w:rsid w:val="008F46C2"/>
    <w:rsid w:val="008F5CC3"/>
    <w:rsid w:val="0091454E"/>
    <w:rsid w:val="00916AE1"/>
    <w:rsid w:val="00916C54"/>
    <w:rsid w:val="00925791"/>
    <w:rsid w:val="00926F1B"/>
    <w:rsid w:val="0093111D"/>
    <w:rsid w:val="0093372C"/>
    <w:rsid w:val="00933B29"/>
    <w:rsid w:val="0093656B"/>
    <w:rsid w:val="009512EF"/>
    <w:rsid w:val="00954062"/>
    <w:rsid w:val="00955940"/>
    <w:rsid w:val="00956DCB"/>
    <w:rsid w:val="00962CAF"/>
    <w:rsid w:val="009674E2"/>
    <w:rsid w:val="0097015C"/>
    <w:rsid w:val="00972C82"/>
    <w:rsid w:val="009761AE"/>
    <w:rsid w:val="00977452"/>
    <w:rsid w:val="00985119"/>
    <w:rsid w:val="00990D27"/>
    <w:rsid w:val="00990F5E"/>
    <w:rsid w:val="009933BA"/>
    <w:rsid w:val="00995666"/>
    <w:rsid w:val="009965E7"/>
    <w:rsid w:val="00996708"/>
    <w:rsid w:val="009977CC"/>
    <w:rsid w:val="009A0E5D"/>
    <w:rsid w:val="009A51D4"/>
    <w:rsid w:val="009A72E5"/>
    <w:rsid w:val="009B17D0"/>
    <w:rsid w:val="009B2311"/>
    <w:rsid w:val="009B6611"/>
    <w:rsid w:val="009C3354"/>
    <w:rsid w:val="009C5785"/>
    <w:rsid w:val="009C59D8"/>
    <w:rsid w:val="009D19D1"/>
    <w:rsid w:val="009D1E48"/>
    <w:rsid w:val="009D3372"/>
    <w:rsid w:val="009D423D"/>
    <w:rsid w:val="009D46D6"/>
    <w:rsid w:val="009D7BC3"/>
    <w:rsid w:val="009E2169"/>
    <w:rsid w:val="009F2149"/>
    <w:rsid w:val="009F27E2"/>
    <w:rsid w:val="009F2F31"/>
    <w:rsid w:val="009F4CF5"/>
    <w:rsid w:val="00A00E8A"/>
    <w:rsid w:val="00A03261"/>
    <w:rsid w:val="00A05EF9"/>
    <w:rsid w:val="00A06728"/>
    <w:rsid w:val="00A10BAE"/>
    <w:rsid w:val="00A13076"/>
    <w:rsid w:val="00A139F0"/>
    <w:rsid w:val="00A140B6"/>
    <w:rsid w:val="00A26BE3"/>
    <w:rsid w:val="00A342B2"/>
    <w:rsid w:val="00A466B5"/>
    <w:rsid w:val="00A51EC1"/>
    <w:rsid w:val="00A52CB3"/>
    <w:rsid w:val="00A57AF2"/>
    <w:rsid w:val="00A57CD7"/>
    <w:rsid w:val="00A6094D"/>
    <w:rsid w:val="00A60F07"/>
    <w:rsid w:val="00A6167C"/>
    <w:rsid w:val="00A626EF"/>
    <w:rsid w:val="00A64338"/>
    <w:rsid w:val="00A6486A"/>
    <w:rsid w:val="00A7021F"/>
    <w:rsid w:val="00A72864"/>
    <w:rsid w:val="00A751E4"/>
    <w:rsid w:val="00A7664F"/>
    <w:rsid w:val="00A779B0"/>
    <w:rsid w:val="00A779D5"/>
    <w:rsid w:val="00A77E17"/>
    <w:rsid w:val="00A80894"/>
    <w:rsid w:val="00A808AD"/>
    <w:rsid w:val="00A841FA"/>
    <w:rsid w:val="00A85729"/>
    <w:rsid w:val="00A85868"/>
    <w:rsid w:val="00A8622B"/>
    <w:rsid w:val="00A93A64"/>
    <w:rsid w:val="00A94294"/>
    <w:rsid w:val="00A965F7"/>
    <w:rsid w:val="00A96CD2"/>
    <w:rsid w:val="00A9737B"/>
    <w:rsid w:val="00AA2FDE"/>
    <w:rsid w:val="00AA3F53"/>
    <w:rsid w:val="00AA4820"/>
    <w:rsid w:val="00AA6103"/>
    <w:rsid w:val="00AB4407"/>
    <w:rsid w:val="00AC1648"/>
    <w:rsid w:val="00AC287B"/>
    <w:rsid w:val="00AC40A3"/>
    <w:rsid w:val="00AC46FB"/>
    <w:rsid w:val="00AC5198"/>
    <w:rsid w:val="00AC5996"/>
    <w:rsid w:val="00AC5A34"/>
    <w:rsid w:val="00AC6087"/>
    <w:rsid w:val="00AD0499"/>
    <w:rsid w:val="00AD0831"/>
    <w:rsid w:val="00AD3F1A"/>
    <w:rsid w:val="00AD7A71"/>
    <w:rsid w:val="00AE4F8E"/>
    <w:rsid w:val="00AE696C"/>
    <w:rsid w:val="00AE7E7B"/>
    <w:rsid w:val="00AF61EB"/>
    <w:rsid w:val="00AF6268"/>
    <w:rsid w:val="00B00ABB"/>
    <w:rsid w:val="00B10BAD"/>
    <w:rsid w:val="00B120B0"/>
    <w:rsid w:val="00B149F1"/>
    <w:rsid w:val="00B17EDE"/>
    <w:rsid w:val="00B20A2C"/>
    <w:rsid w:val="00B20ED0"/>
    <w:rsid w:val="00B2165E"/>
    <w:rsid w:val="00B23CCA"/>
    <w:rsid w:val="00B35B33"/>
    <w:rsid w:val="00B36096"/>
    <w:rsid w:val="00B42AB7"/>
    <w:rsid w:val="00B46ACA"/>
    <w:rsid w:val="00B50595"/>
    <w:rsid w:val="00B50CF3"/>
    <w:rsid w:val="00B55FB0"/>
    <w:rsid w:val="00B57D27"/>
    <w:rsid w:val="00B6108C"/>
    <w:rsid w:val="00B61195"/>
    <w:rsid w:val="00B64C19"/>
    <w:rsid w:val="00B70F98"/>
    <w:rsid w:val="00B710E6"/>
    <w:rsid w:val="00B75057"/>
    <w:rsid w:val="00B7574A"/>
    <w:rsid w:val="00B76466"/>
    <w:rsid w:val="00B80CA1"/>
    <w:rsid w:val="00B82F0E"/>
    <w:rsid w:val="00B83524"/>
    <w:rsid w:val="00B84B23"/>
    <w:rsid w:val="00B91AE7"/>
    <w:rsid w:val="00B91AE8"/>
    <w:rsid w:val="00B9254B"/>
    <w:rsid w:val="00B9270A"/>
    <w:rsid w:val="00B94078"/>
    <w:rsid w:val="00B95E23"/>
    <w:rsid w:val="00BA1902"/>
    <w:rsid w:val="00BA29F4"/>
    <w:rsid w:val="00BA5F28"/>
    <w:rsid w:val="00BB086E"/>
    <w:rsid w:val="00BB1168"/>
    <w:rsid w:val="00BB2F42"/>
    <w:rsid w:val="00BB521E"/>
    <w:rsid w:val="00BB7E70"/>
    <w:rsid w:val="00BC1EC3"/>
    <w:rsid w:val="00BC35F3"/>
    <w:rsid w:val="00BC3B27"/>
    <w:rsid w:val="00BD5A94"/>
    <w:rsid w:val="00BE07D3"/>
    <w:rsid w:val="00BE0818"/>
    <w:rsid w:val="00BE5A30"/>
    <w:rsid w:val="00BE6571"/>
    <w:rsid w:val="00BF1DF4"/>
    <w:rsid w:val="00BF3FE6"/>
    <w:rsid w:val="00C0062C"/>
    <w:rsid w:val="00C01A8D"/>
    <w:rsid w:val="00C04D70"/>
    <w:rsid w:val="00C05AEC"/>
    <w:rsid w:val="00C05C10"/>
    <w:rsid w:val="00C07B26"/>
    <w:rsid w:val="00C11B5E"/>
    <w:rsid w:val="00C1363D"/>
    <w:rsid w:val="00C21F05"/>
    <w:rsid w:val="00C24240"/>
    <w:rsid w:val="00C321D9"/>
    <w:rsid w:val="00C33521"/>
    <w:rsid w:val="00C339B4"/>
    <w:rsid w:val="00C414B7"/>
    <w:rsid w:val="00C416E6"/>
    <w:rsid w:val="00C44F24"/>
    <w:rsid w:val="00C45F73"/>
    <w:rsid w:val="00C46702"/>
    <w:rsid w:val="00C53825"/>
    <w:rsid w:val="00C54ADF"/>
    <w:rsid w:val="00C63389"/>
    <w:rsid w:val="00C649A9"/>
    <w:rsid w:val="00C65035"/>
    <w:rsid w:val="00C716C6"/>
    <w:rsid w:val="00C71FB3"/>
    <w:rsid w:val="00C72246"/>
    <w:rsid w:val="00C753A7"/>
    <w:rsid w:val="00C75C7D"/>
    <w:rsid w:val="00C859A3"/>
    <w:rsid w:val="00C9180C"/>
    <w:rsid w:val="00C91C6C"/>
    <w:rsid w:val="00C92BAE"/>
    <w:rsid w:val="00C9516F"/>
    <w:rsid w:val="00C96442"/>
    <w:rsid w:val="00C97FC2"/>
    <w:rsid w:val="00CA5BD1"/>
    <w:rsid w:val="00CA75D2"/>
    <w:rsid w:val="00CB16F2"/>
    <w:rsid w:val="00CB24C2"/>
    <w:rsid w:val="00CB44E2"/>
    <w:rsid w:val="00CB4DB7"/>
    <w:rsid w:val="00CB4E0B"/>
    <w:rsid w:val="00CC01BB"/>
    <w:rsid w:val="00CC4D7E"/>
    <w:rsid w:val="00CD12E4"/>
    <w:rsid w:val="00CD1DC2"/>
    <w:rsid w:val="00CD3FD7"/>
    <w:rsid w:val="00CD42F5"/>
    <w:rsid w:val="00CD46F5"/>
    <w:rsid w:val="00CD59CD"/>
    <w:rsid w:val="00CE0CF6"/>
    <w:rsid w:val="00CE4703"/>
    <w:rsid w:val="00CE4B98"/>
    <w:rsid w:val="00CF11F0"/>
    <w:rsid w:val="00CF3B23"/>
    <w:rsid w:val="00CF6D27"/>
    <w:rsid w:val="00D05C82"/>
    <w:rsid w:val="00D067A1"/>
    <w:rsid w:val="00D07025"/>
    <w:rsid w:val="00D078C9"/>
    <w:rsid w:val="00D10F1B"/>
    <w:rsid w:val="00D12F5E"/>
    <w:rsid w:val="00D15B50"/>
    <w:rsid w:val="00D17184"/>
    <w:rsid w:val="00D22AC5"/>
    <w:rsid w:val="00D2423E"/>
    <w:rsid w:val="00D278F6"/>
    <w:rsid w:val="00D30345"/>
    <w:rsid w:val="00D31942"/>
    <w:rsid w:val="00D324D9"/>
    <w:rsid w:val="00D32B1A"/>
    <w:rsid w:val="00D358AE"/>
    <w:rsid w:val="00D3666F"/>
    <w:rsid w:val="00D42E0D"/>
    <w:rsid w:val="00D44A94"/>
    <w:rsid w:val="00D51BF5"/>
    <w:rsid w:val="00D558B7"/>
    <w:rsid w:val="00D5670C"/>
    <w:rsid w:val="00D63F36"/>
    <w:rsid w:val="00D648FE"/>
    <w:rsid w:val="00D66CBE"/>
    <w:rsid w:val="00D67152"/>
    <w:rsid w:val="00D67481"/>
    <w:rsid w:val="00D67911"/>
    <w:rsid w:val="00D7581A"/>
    <w:rsid w:val="00D76C87"/>
    <w:rsid w:val="00D84F19"/>
    <w:rsid w:val="00D873B9"/>
    <w:rsid w:val="00D91493"/>
    <w:rsid w:val="00D923F2"/>
    <w:rsid w:val="00D95A16"/>
    <w:rsid w:val="00D9688E"/>
    <w:rsid w:val="00D97F6B"/>
    <w:rsid w:val="00DA1E09"/>
    <w:rsid w:val="00DA52B2"/>
    <w:rsid w:val="00DA646A"/>
    <w:rsid w:val="00DA7D62"/>
    <w:rsid w:val="00DC228F"/>
    <w:rsid w:val="00DC458E"/>
    <w:rsid w:val="00DC4EF9"/>
    <w:rsid w:val="00DC76C1"/>
    <w:rsid w:val="00DC7A99"/>
    <w:rsid w:val="00DD129A"/>
    <w:rsid w:val="00DD6F70"/>
    <w:rsid w:val="00DD7796"/>
    <w:rsid w:val="00DE0341"/>
    <w:rsid w:val="00DE0426"/>
    <w:rsid w:val="00DE281E"/>
    <w:rsid w:val="00DE328E"/>
    <w:rsid w:val="00DE4BE6"/>
    <w:rsid w:val="00DE50A0"/>
    <w:rsid w:val="00DF1AEB"/>
    <w:rsid w:val="00DF72F6"/>
    <w:rsid w:val="00E046F4"/>
    <w:rsid w:val="00E0542C"/>
    <w:rsid w:val="00E0692B"/>
    <w:rsid w:val="00E10166"/>
    <w:rsid w:val="00E112BA"/>
    <w:rsid w:val="00E12632"/>
    <w:rsid w:val="00E166CB"/>
    <w:rsid w:val="00E16DA3"/>
    <w:rsid w:val="00E223CD"/>
    <w:rsid w:val="00E260F6"/>
    <w:rsid w:val="00E26552"/>
    <w:rsid w:val="00E31EC8"/>
    <w:rsid w:val="00E362D8"/>
    <w:rsid w:val="00E429B9"/>
    <w:rsid w:val="00E446AC"/>
    <w:rsid w:val="00E4776B"/>
    <w:rsid w:val="00E551FC"/>
    <w:rsid w:val="00E556A3"/>
    <w:rsid w:val="00E556E0"/>
    <w:rsid w:val="00E61242"/>
    <w:rsid w:val="00E6372E"/>
    <w:rsid w:val="00E647D6"/>
    <w:rsid w:val="00E6571C"/>
    <w:rsid w:val="00E65C75"/>
    <w:rsid w:val="00E663C8"/>
    <w:rsid w:val="00E745D3"/>
    <w:rsid w:val="00E74A00"/>
    <w:rsid w:val="00E77139"/>
    <w:rsid w:val="00E84854"/>
    <w:rsid w:val="00E8493C"/>
    <w:rsid w:val="00E8689E"/>
    <w:rsid w:val="00E9449E"/>
    <w:rsid w:val="00E96359"/>
    <w:rsid w:val="00E96D2C"/>
    <w:rsid w:val="00EA0E4D"/>
    <w:rsid w:val="00EB1806"/>
    <w:rsid w:val="00EB20F9"/>
    <w:rsid w:val="00EB359A"/>
    <w:rsid w:val="00EB4C99"/>
    <w:rsid w:val="00EB53BD"/>
    <w:rsid w:val="00EB673E"/>
    <w:rsid w:val="00EB7669"/>
    <w:rsid w:val="00EC11A4"/>
    <w:rsid w:val="00EC124A"/>
    <w:rsid w:val="00EC6F20"/>
    <w:rsid w:val="00ED0A38"/>
    <w:rsid w:val="00ED417F"/>
    <w:rsid w:val="00ED55B3"/>
    <w:rsid w:val="00ED5C63"/>
    <w:rsid w:val="00EE1277"/>
    <w:rsid w:val="00EE464E"/>
    <w:rsid w:val="00EE5963"/>
    <w:rsid w:val="00EE5A0A"/>
    <w:rsid w:val="00EF28F0"/>
    <w:rsid w:val="00EF4632"/>
    <w:rsid w:val="00F00264"/>
    <w:rsid w:val="00F058F4"/>
    <w:rsid w:val="00F07FBF"/>
    <w:rsid w:val="00F10BC0"/>
    <w:rsid w:val="00F11F48"/>
    <w:rsid w:val="00F133D9"/>
    <w:rsid w:val="00F20FF5"/>
    <w:rsid w:val="00F228DC"/>
    <w:rsid w:val="00F23CA9"/>
    <w:rsid w:val="00F26D27"/>
    <w:rsid w:val="00F278A7"/>
    <w:rsid w:val="00F30739"/>
    <w:rsid w:val="00F32599"/>
    <w:rsid w:val="00F3328D"/>
    <w:rsid w:val="00F35152"/>
    <w:rsid w:val="00F419EF"/>
    <w:rsid w:val="00F43375"/>
    <w:rsid w:val="00F45DE0"/>
    <w:rsid w:val="00F47748"/>
    <w:rsid w:val="00F50C45"/>
    <w:rsid w:val="00F51DC1"/>
    <w:rsid w:val="00F54147"/>
    <w:rsid w:val="00F60468"/>
    <w:rsid w:val="00F60CFE"/>
    <w:rsid w:val="00F62EBE"/>
    <w:rsid w:val="00F63493"/>
    <w:rsid w:val="00F653E6"/>
    <w:rsid w:val="00F6705A"/>
    <w:rsid w:val="00F76DDF"/>
    <w:rsid w:val="00F7704D"/>
    <w:rsid w:val="00F775C5"/>
    <w:rsid w:val="00F83A91"/>
    <w:rsid w:val="00F846A6"/>
    <w:rsid w:val="00F860ED"/>
    <w:rsid w:val="00F91575"/>
    <w:rsid w:val="00F94AAB"/>
    <w:rsid w:val="00FA6A15"/>
    <w:rsid w:val="00FA70A4"/>
    <w:rsid w:val="00FA7CD1"/>
    <w:rsid w:val="00FB1D85"/>
    <w:rsid w:val="00FB1E8C"/>
    <w:rsid w:val="00FB2F9F"/>
    <w:rsid w:val="00FB3CB9"/>
    <w:rsid w:val="00FB5771"/>
    <w:rsid w:val="00FB7454"/>
    <w:rsid w:val="00FC0CAC"/>
    <w:rsid w:val="00FC24E7"/>
    <w:rsid w:val="00FC2B93"/>
    <w:rsid w:val="00FC779D"/>
    <w:rsid w:val="00FD172B"/>
    <w:rsid w:val="00FE1836"/>
    <w:rsid w:val="00FE19F8"/>
    <w:rsid w:val="00FE2DCB"/>
    <w:rsid w:val="00FE33DA"/>
    <w:rsid w:val="00FE6B40"/>
    <w:rsid w:val="00FF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E954C4"/>
  <w15:chartTrackingRefBased/>
  <w15:docId w15:val="{DCC1DE35-C9D5-456E-A607-749074A2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9A3"/>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9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72F6"/>
    <w:rPr>
      <w:rFonts w:ascii="Tahoma" w:hAnsi="Tahoma" w:cs="Tahoma"/>
      <w:sz w:val="16"/>
      <w:szCs w:val="16"/>
    </w:rPr>
  </w:style>
  <w:style w:type="character" w:customStyle="1" w:styleId="BalloonTextChar">
    <w:name w:val="Balloon Text Char"/>
    <w:link w:val="BalloonText"/>
    <w:rsid w:val="00DF72F6"/>
    <w:rPr>
      <w:rFonts w:ascii="Tahoma" w:hAnsi="Tahoma" w:cs="Tahoma"/>
      <w:sz w:val="16"/>
      <w:szCs w:val="16"/>
    </w:rPr>
  </w:style>
  <w:style w:type="paragraph" w:styleId="Header">
    <w:name w:val="header"/>
    <w:basedOn w:val="Normal"/>
    <w:link w:val="HeaderChar"/>
    <w:rsid w:val="00F26D27"/>
    <w:pPr>
      <w:tabs>
        <w:tab w:val="center" w:pos="4513"/>
        <w:tab w:val="right" w:pos="9026"/>
      </w:tabs>
    </w:pPr>
  </w:style>
  <w:style w:type="character" w:customStyle="1" w:styleId="HeaderChar">
    <w:name w:val="Header Char"/>
    <w:link w:val="Header"/>
    <w:rsid w:val="00F26D27"/>
    <w:rPr>
      <w:rFonts w:ascii="Arial" w:hAnsi="Arial" w:cs="Arial"/>
      <w:sz w:val="24"/>
      <w:szCs w:val="24"/>
    </w:rPr>
  </w:style>
  <w:style w:type="paragraph" w:styleId="Footer">
    <w:name w:val="footer"/>
    <w:basedOn w:val="Normal"/>
    <w:link w:val="FooterChar"/>
    <w:rsid w:val="00F26D27"/>
    <w:pPr>
      <w:tabs>
        <w:tab w:val="center" w:pos="4513"/>
        <w:tab w:val="right" w:pos="9026"/>
      </w:tabs>
    </w:pPr>
  </w:style>
  <w:style w:type="character" w:customStyle="1" w:styleId="FooterChar">
    <w:name w:val="Footer Char"/>
    <w:link w:val="Footer"/>
    <w:rsid w:val="00F26D2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27675">
      <w:bodyDiv w:val="1"/>
      <w:marLeft w:val="0"/>
      <w:marRight w:val="0"/>
      <w:marTop w:val="0"/>
      <w:marBottom w:val="0"/>
      <w:divBdr>
        <w:top w:val="none" w:sz="0" w:space="0" w:color="auto"/>
        <w:left w:val="none" w:sz="0" w:space="0" w:color="auto"/>
        <w:bottom w:val="none" w:sz="0" w:space="0" w:color="auto"/>
        <w:right w:val="none" w:sz="0" w:space="0" w:color="auto"/>
      </w:divBdr>
    </w:div>
    <w:div w:id="1313217926">
      <w:bodyDiv w:val="1"/>
      <w:marLeft w:val="0"/>
      <w:marRight w:val="0"/>
      <w:marTop w:val="0"/>
      <w:marBottom w:val="0"/>
      <w:divBdr>
        <w:top w:val="none" w:sz="0" w:space="0" w:color="auto"/>
        <w:left w:val="none" w:sz="0" w:space="0" w:color="auto"/>
        <w:bottom w:val="none" w:sz="0" w:space="0" w:color="auto"/>
        <w:right w:val="none" w:sz="0" w:space="0" w:color="auto"/>
      </w:divBdr>
    </w:div>
    <w:div w:id="1717507113">
      <w:bodyDiv w:val="1"/>
      <w:marLeft w:val="0"/>
      <w:marRight w:val="0"/>
      <w:marTop w:val="0"/>
      <w:marBottom w:val="0"/>
      <w:divBdr>
        <w:top w:val="none" w:sz="0" w:space="0" w:color="auto"/>
        <w:left w:val="none" w:sz="0" w:space="0" w:color="auto"/>
        <w:bottom w:val="none" w:sz="0" w:space="0" w:color="auto"/>
        <w:right w:val="none" w:sz="0" w:space="0" w:color="auto"/>
      </w:divBdr>
    </w:div>
    <w:div w:id="21259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hche\Downloads\WQN%201629%20-%20SaLT%20Community%20School%20Referr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B0EB-3F21-49D0-90EF-23BF1F34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WQN 1629 - SaLT Community School Referral (1)</Template>
  <TotalTime>0</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SaLT Community School Referral</vt:lpstr>
    </vt:vector>
  </TitlesOfParts>
  <Company>NLG NHS TRUST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Community School Referral</dc:title>
  <dc:subject/>
  <dc:creator>Cheryl Hughes</dc:creator>
  <cp:keywords>speech;language;therapy;service;community;school;referral</cp:keywords>
  <cp:lastModifiedBy>HUGHES, Cheryl (NORTHERN LINCOLNSHIRE AND GOOLE NHS FOUNDATION TRUST)</cp:lastModifiedBy>
  <cp:revision>1</cp:revision>
  <cp:lastPrinted>2014-07-29T10:22:00Z</cp:lastPrinted>
  <dcterms:created xsi:type="dcterms:W3CDTF">2023-02-21T16:33:00Z</dcterms:created>
  <dcterms:modified xsi:type="dcterms:W3CDTF">2023-02-21T16:33:00Z</dcterms:modified>
</cp:coreProperties>
</file>